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5971" w14:textId="77777777" w:rsidR="00352A45" w:rsidRDefault="00352A45">
      <w:pPr>
        <w:rPr>
          <w:rFonts w:ascii="Arial" w:hAnsi="Arial" w:cs="Arial"/>
          <w:b/>
        </w:rPr>
      </w:pPr>
    </w:p>
    <w:p w14:paraId="1CACD721" w14:textId="0762365F" w:rsidR="00E32B6B" w:rsidRPr="007561A8" w:rsidRDefault="009A1745" w:rsidP="00352A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and Terms of Reference for 201</w:t>
      </w:r>
      <w:r w:rsidR="008211BF">
        <w:rPr>
          <w:rFonts w:ascii="Arial" w:hAnsi="Arial" w:cs="Arial"/>
          <w:b/>
          <w:sz w:val="28"/>
          <w:szCs w:val="28"/>
        </w:rPr>
        <w:t>7/2018</w:t>
      </w:r>
    </w:p>
    <w:p w14:paraId="2BEED47C" w14:textId="77777777" w:rsidR="00E32B6B" w:rsidRDefault="00E32B6B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7891203" w14:textId="77777777" w:rsidR="00352A45" w:rsidRPr="00742C93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42C93">
        <w:rPr>
          <w:rFonts w:ascii="Arial" w:hAnsi="Arial" w:cs="Arial"/>
          <w:b/>
          <w:szCs w:val="22"/>
        </w:rPr>
        <w:t>Purpose</w:t>
      </w:r>
    </w:p>
    <w:p w14:paraId="4084E9A9" w14:textId="77777777" w:rsidR="00352A45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604D9CD" w14:textId="5A76B83F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125A0">
        <w:rPr>
          <w:rFonts w:ascii="Arial" w:hAnsi="Arial" w:cs="Arial"/>
          <w:szCs w:val="22"/>
        </w:rPr>
        <w:t xml:space="preserve">For discussion and </w:t>
      </w:r>
      <w:r w:rsidR="009A1745">
        <w:rPr>
          <w:rFonts w:ascii="Arial" w:hAnsi="Arial" w:cs="Arial"/>
          <w:szCs w:val="22"/>
        </w:rPr>
        <w:t>decision</w:t>
      </w:r>
      <w:r w:rsidRPr="008125A0">
        <w:rPr>
          <w:rFonts w:ascii="Arial" w:hAnsi="Arial" w:cs="Arial"/>
          <w:szCs w:val="22"/>
        </w:rPr>
        <w:t>.</w:t>
      </w:r>
    </w:p>
    <w:p w14:paraId="43246C68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75FB0F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Summary</w:t>
      </w:r>
    </w:p>
    <w:p w14:paraId="5D13DB4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B570C1A" w14:textId="1D3ABD98" w:rsidR="00352A45" w:rsidRDefault="009A1745" w:rsidP="009A17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members to note the membership and agree the Terms of</w:t>
      </w:r>
      <w:r w:rsidR="008211BF">
        <w:rPr>
          <w:sz w:val="22"/>
          <w:szCs w:val="22"/>
        </w:rPr>
        <w:t xml:space="preserve"> Reference of the Board for 2017/18</w:t>
      </w:r>
      <w:r>
        <w:rPr>
          <w:sz w:val="22"/>
          <w:szCs w:val="22"/>
        </w:rPr>
        <w:t>.</w:t>
      </w:r>
    </w:p>
    <w:p w14:paraId="3C82CF97" w14:textId="0FD10603" w:rsidR="007C57BC" w:rsidRDefault="007C57BC" w:rsidP="009A1745">
      <w:pPr>
        <w:pStyle w:val="Default"/>
      </w:pPr>
    </w:p>
    <w:p w14:paraId="5398BEC3" w14:textId="77777777" w:rsidR="007C57BC" w:rsidRDefault="007C57BC" w:rsidP="007C57BC">
      <w:pPr>
        <w:pStyle w:val="MainText"/>
        <w:ind w:left="567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7C57BC" w14:paraId="431EDB7C" w14:textId="77777777" w:rsidTr="00837636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36E" w14:textId="77777777" w:rsidR="007C57BC" w:rsidRDefault="007C57BC" w:rsidP="00837636">
            <w:pPr>
              <w:pStyle w:val="MainText"/>
              <w:rPr>
                <w:rFonts w:ascii="Arial" w:hAnsi="Arial"/>
                <w:b/>
              </w:rPr>
            </w:pPr>
          </w:p>
          <w:p w14:paraId="68170E75" w14:textId="195CFA3D" w:rsidR="007C57BC" w:rsidRDefault="007C57BC" w:rsidP="007C57BC">
            <w:pPr>
              <w:pStyle w:val="Mai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Pr="00624460">
              <w:rPr>
                <w:rFonts w:ascii="Arial" w:hAnsi="Arial"/>
                <w:b/>
              </w:rPr>
              <w:t>Recommendation</w:t>
            </w:r>
          </w:p>
          <w:p w14:paraId="34586A4D" w14:textId="77777777" w:rsidR="007C57BC" w:rsidRPr="007C57BC" w:rsidRDefault="007C57BC" w:rsidP="007C57BC">
            <w:pPr>
              <w:pStyle w:val="MainTex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</w:tblGrid>
            <w:tr w:rsidR="007C57BC" w:rsidRPr="00624460" w14:paraId="39B28FAE" w14:textId="77777777" w:rsidTr="00837636">
              <w:trPr>
                <w:trHeight w:val="664"/>
              </w:trPr>
              <w:tc>
                <w:tcPr>
                  <w:tcW w:w="7707" w:type="dxa"/>
                </w:tcPr>
                <w:p w14:paraId="73630B39" w14:textId="2D2712F3" w:rsidR="007C57BC" w:rsidRPr="00624460" w:rsidRDefault="006F217D" w:rsidP="008211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That t</w:t>
                  </w:r>
                  <w:r w:rsidR="007C57BC" w:rsidRPr="00624460">
                    <w:rPr>
                      <w:rFonts w:ascii="Arial" w:hAnsi="Arial" w:cs="Arial"/>
                      <w:color w:val="000000"/>
                    </w:rPr>
                    <w:t xml:space="preserve">he </w:t>
                  </w:r>
                  <w:r w:rsidR="008211BF">
                    <w:rPr>
                      <w:rFonts w:ascii="Arial" w:hAnsi="Arial" w:cs="Arial"/>
                      <w:color w:val="000000"/>
                    </w:rPr>
                    <w:t>People and Places</w:t>
                  </w:r>
                  <w:r w:rsidR="007C57BC" w:rsidRPr="00624460">
                    <w:rPr>
                      <w:rFonts w:ascii="Arial" w:hAnsi="Arial" w:cs="Arial"/>
                      <w:color w:val="000000"/>
                    </w:rPr>
                    <w:t xml:space="preserve"> Board </w:t>
                  </w:r>
                  <w:r w:rsidR="007C57BC" w:rsidRPr="00B119FB">
                    <w:rPr>
                      <w:rFonts w:ascii="Arial" w:hAnsi="Arial" w:cs="Arial"/>
                    </w:rPr>
                    <w:t>note</w:t>
                  </w:r>
                  <w:r w:rsidR="007C57BC">
                    <w:rPr>
                      <w:rFonts w:ascii="Arial" w:hAnsi="Arial" w:cs="Arial"/>
                    </w:rPr>
                    <w:t xml:space="preserve"> its</w:t>
                  </w:r>
                  <w:r w:rsidR="007C57BC" w:rsidRPr="009A1745">
                    <w:rPr>
                      <w:rFonts w:ascii="Arial" w:hAnsi="Arial" w:cs="Arial"/>
                    </w:rPr>
                    <w:t xml:space="preserve"> membership a</w:t>
                  </w:r>
                  <w:r w:rsidR="007C57BC">
                    <w:rPr>
                      <w:rFonts w:ascii="Arial" w:hAnsi="Arial" w:cs="Arial"/>
                    </w:rPr>
                    <w:t>nd agree its Terms of Reference.</w:t>
                  </w:r>
                  <w:r w:rsidR="007C57BC" w:rsidRPr="00624460">
                    <w:rPr>
                      <w:rFonts w:ascii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123EE2E6" w14:textId="77777777" w:rsidR="007C57BC" w:rsidRPr="00624460" w:rsidRDefault="007C57BC" w:rsidP="00837636">
            <w:pPr>
              <w:pStyle w:val="MainText"/>
              <w:rPr>
                <w:rFonts w:ascii="Arial" w:hAnsi="Arial"/>
              </w:rPr>
            </w:pPr>
          </w:p>
          <w:p w14:paraId="11935F7C" w14:textId="623BC665" w:rsidR="007C57BC" w:rsidRPr="00624460" w:rsidRDefault="007C57BC" w:rsidP="00837636">
            <w:pPr>
              <w:pStyle w:val="Mai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Pr="00624460">
              <w:rPr>
                <w:rFonts w:ascii="Arial" w:hAnsi="Arial"/>
                <w:b/>
              </w:rPr>
              <w:t>Action</w:t>
            </w:r>
          </w:p>
          <w:p w14:paraId="5DC2C7ED" w14:textId="77777777" w:rsidR="007C57BC" w:rsidRPr="00624460" w:rsidRDefault="007C57BC" w:rsidP="00837636">
            <w:pPr>
              <w:pStyle w:val="MainText"/>
              <w:rPr>
                <w:rFonts w:ascii="Arial" w:hAnsi="Arial"/>
                <w:b/>
              </w:rPr>
            </w:pPr>
          </w:p>
          <w:p w14:paraId="60222FAF" w14:textId="2A36F4E0" w:rsidR="007C57BC" w:rsidRDefault="007C57BC" w:rsidP="0083763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O</w:t>
            </w:r>
            <w:r w:rsidRPr="009A1745">
              <w:rPr>
                <w:rFonts w:ascii="Arial" w:hAnsi="Arial" w:cs="Arial"/>
                <w:szCs w:val="22"/>
              </w:rPr>
              <w:t>fficers respond accordingly to members’</w:t>
            </w:r>
            <w:r>
              <w:rPr>
                <w:rFonts w:ascii="Arial" w:hAnsi="Arial" w:cs="Arial"/>
                <w:szCs w:val="22"/>
              </w:rPr>
              <w:t xml:space="preserve"> direction.</w:t>
            </w:r>
          </w:p>
          <w:p w14:paraId="0DCE6C56" w14:textId="111B51EA" w:rsidR="007C57BC" w:rsidRDefault="007C57BC" w:rsidP="00837636">
            <w:pPr>
              <w:pStyle w:val="MainText"/>
              <w:rPr>
                <w:rFonts w:ascii="Arial" w:hAnsi="Arial"/>
                <w:b/>
              </w:rPr>
            </w:pPr>
          </w:p>
        </w:tc>
      </w:tr>
    </w:tbl>
    <w:p w14:paraId="1FBC2480" w14:textId="77777777" w:rsidR="007C57BC" w:rsidRDefault="007C57BC" w:rsidP="009A1745">
      <w:pPr>
        <w:pStyle w:val="Default"/>
      </w:pPr>
    </w:p>
    <w:p w14:paraId="05EBE18C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53878C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8"/>
        <w:gridCol w:w="6268"/>
      </w:tblGrid>
      <w:tr w:rsidR="0029620A" w14:paraId="66F58D7E" w14:textId="77777777" w:rsidTr="00837636">
        <w:tc>
          <w:tcPr>
            <w:tcW w:w="2802" w:type="dxa"/>
            <w:hideMark/>
          </w:tcPr>
          <w:p w14:paraId="0A7C431C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Contact officer:</w:t>
            </w: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6378" w:type="dxa"/>
            <w:hideMark/>
          </w:tcPr>
          <w:p w14:paraId="5C2733A8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Reader-Moore</w:t>
            </w:r>
          </w:p>
        </w:tc>
      </w:tr>
      <w:tr w:rsidR="0029620A" w14:paraId="021EA7F2" w14:textId="77777777" w:rsidTr="00837636">
        <w:tc>
          <w:tcPr>
            <w:tcW w:w="2802" w:type="dxa"/>
            <w:hideMark/>
          </w:tcPr>
          <w:p w14:paraId="75421654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Position:</w:t>
            </w:r>
          </w:p>
        </w:tc>
        <w:tc>
          <w:tcPr>
            <w:tcW w:w="6378" w:type="dxa"/>
            <w:hideMark/>
          </w:tcPr>
          <w:p w14:paraId="035F8284" w14:textId="548BA4F0" w:rsidR="0029620A" w:rsidRDefault="0029620A" w:rsidP="0029620A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Assistant Member Services Manager</w:t>
            </w:r>
          </w:p>
        </w:tc>
      </w:tr>
      <w:tr w:rsidR="0029620A" w14:paraId="3E866941" w14:textId="77777777" w:rsidTr="00837636">
        <w:tc>
          <w:tcPr>
            <w:tcW w:w="2802" w:type="dxa"/>
            <w:hideMark/>
          </w:tcPr>
          <w:p w14:paraId="6D1DA5E9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no:</w:t>
            </w:r>
          </w:p>
        </w:tc>
        <w:tc>
          <w:tcPr>
            <w:tcW w:w="6378" w:type="dxa"/>
            <w:hideMark/>
          </w:tcPr>
          <w:p w14:paraId="2572C1ED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020 7664 3383</w:t>
            </w:r>
          </w:p>
        </w:tc>
      </w:tr>
      <w:tr w:rsidR="0029620A" w14:paraId="284F3270" w14:textId="77777777" w:rsidTr="00837636">
        <w:tc>
          <w:tcPr>
            <w:tcW w:w="2802" w:type="dxa"/>
            <w:hideMark/>
          </w:tcPr>
          <w:p w14:paraId="4580B961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378" w:type="dxa"/>
            <w:hideMark/>
          </w:tcPr>
          <w:p w14:paraId="7654A51D" w14:textId="77777777" w:rsidR="0029620A" w:rsidRDefault="00D33B78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hyperlink r:id="rId11" w:history="1">
              <w:r w:rsidR="0029620A" w:rsidRPr="00A95558">
                <w:rPr>
                  <w:rStyle w:val="Hyperlink"/>
                  <w:rFonts w:ascii="Arial" w:hAnsi="Arial"/>
                </w:rPr>
                <w:t>eleanor.reader-moore@local.gov.uk</w:t>
              </w:r>
            </w:hyperlink>
            <w:r w:rsidR="0029620A">
              <w:rPr>
                <w:rFonts w:ascii="Arial" w:hAnsi="Arial"/>
              </w:rPr>
              <w:t xml:space="preserve">  </w:t>
            </w:r>
          </w:p>
        </w:tc>
      </w:tr>
    </w:tbl>
    <w:p w14:paraId="367E6A02" w14:textId="77777777" w:rsidR="00352A45" w:rsidRDefault="00352A45">
      <w:pPr>
        <w:rPr>
          <w:rFonts w:ascii="Arial" w:hAnsi="Arial" w:cs="Arial"/>
          <w:b/>
        </w:rPr>
      </w:pPr>
    </w:p>
    <w:p w14:paraId="2AB59623" w14:textId="77777777" w:rsidR="00352A45" w:rsidRDefault="00352A45">
      <w:pPr>
        <w:rPr>
          <w:rFonts w:ascii="Arial" w:hAnsi="Arial" w:cs="Arial"/>
          <w:b/>
        </w:rPr>
      </w:pPr>
    </w:p>
    <w:p w14:paraId="134D742A" w14:textId="77777777" w:rsidR="00352A45" w:rsidRDefault="00352A45">
      <w:pPr>
        <w:rPr>
          <w:rFonts w:ascii="Arial" w:hAnsi="Arial" w:cs="Arial"/>
          <w:b/>
        </w:rPr>
      </w:pPr>
    </w:p>
    <w:p w14:paraId="1D6E329F" w14:textId="77777777" w:rsidR="00352A45" w:rsidRDefault="00352A45">
      <w:pPr>
        <w:rPr>
          <w:rFonts w:ascii="Arial" w:hAnsi="Arial" w:cs="Arial"/>
          <w:b/>
        </w:rPr>
      </w:pPr>
    </w:p>
    <w:p w14:paraId="2798BC8E" w14:textId="77777777" w:rsidR="00352A45" w:rsidRDefault="00352A45">
      <w:pPr>
        <w:rPr>
          <w:rFonts w:ascii="Arial" w:hAnsi="Arial" w:cs="Arial"/>
          <w:b/>
        </w:rPr>
      </w:pPr>
    </w:p>
    <w:p w14:paraId="29864F4E" w14:textId="77777777" w:rsidR="00352A45" w:rsidRDefault="00352A45">
      <w:pPr>
        <w:rPr>
          <w:rFonts w:ascii="Arial" w:hAnsi="Arial" w:cs="Arial"/>
          <w:b/>
        </w:rPr>
      </w:pPr>
    </w:p>
    <w:p w14:paraId="209D3443" w14:textId="77777777" w:rsidR="00352A45" w:rsidRDefault="00352A45">
      <w:pPr>
        <w:rPr>
          <w:rFonts w:ascii="Arial" w:hAnsi="Arial" w:cs="Arial"/>
          <w:b/>
        </w:rPr>
      </w:pPr>
    </w:p>
    <w:p w14:paraId="794AE3C2" w14:textId="77777777" w:rsidR="00A31B46" w:rsidRDefault="00A31B46" w:rsidP="00485E93">
      <w:pPr>
        <w:rPr>
          <w:rFonts w:ascii="Arial" w:hAnsi="Arial" w:cs="Arial"/>
          <w:b/>
          <w:sz w:val="28"/>
          <w:szCs w:val="28"/>
        </w:rPr>
      </w:pPr>
    </w:p>
    <w:p w14:paraId="5C6CBDB1" w14:textId="648BB0BC" w:rsidR="008211BF" w:rsidRPr="00E92924" w:rsidRDefault="008211BF" w:rsidP="008211BF">
      <w:pPr>
        <w:rPr>
          <w:rFonts w:ascii="Arial" w:hAnsi="Arial" w:cs="Arial"/>
          <w:b/>
          <w:sz w:val="28"/>
          <w:szCs w:val="28"/>
        </w:rPr>
      </w:pPr>
      <w:r w:rsidRPr="00E92924">
        <w:rPr>
          <w:rFonts w:ascii="Arial" w:hAnsi="Arial" w:cs="Arial"/>
          <w:b/>
          <w:sz w:val="28"/>
          <w:szCs w:val="28"/>
        </w:rPr>
        <w:lastRenderedPageBreak/>
        <w:fldChar w:fldCharType="begin"/>
      </w:r>
      <w:r w:rsidRPr="00E92924">
        <w:rPr>
          <w:rFonts w:ascii="Arial" w:hAnsi="Arial" w:cs="Arial"/>
          <w:b/>
          <w:sz w:val="28"/>
          <w:szCs w:val="28"/>
        </w:rPr>
        <w:instrText xml:space="preserve"> DOCPROPERTY  CommitteeName  \* MERGEFORMAT </w:instrText>
      </w:r>
      <w:r w:rsidRPr="00E92924">
        <w:rPr>
          <w:rFonts w:ascii="Arial" w:hAnsi="Arial" w:cs="Arial"/>
          <w:b/>
          <w:sz w:val="28"/>
          <w:szCs w:val="28"/>
        </w:rPr>
        <w:fldChar w:fldCharType="separate"/>
      </w:r>
      <w:r w:rsidRPr="00E92924">
        <w:rPr>
          <w:rFonts w:ascii="Arial" w:hAnsi="Arial" w:cs="Arial"/>
          <w:b/>
          <w:sz w:val="28"/>
          <w:szCs w:val="28"/>
        </w:rPr>
        <w:t>People &amp; Places Board</w:t>
      </w:r>
      <w:r w:rsidRPr="00E92924">
        <w:rPr>
          <w:rFonts w:ascii="Arial" w:hAnsi="Arial" w:cs="Arial"/>
          <w:b/>
          <w:sz w:val="28"/>
          <w:szCs w:val="28"/>
        </w:rPr>
        <w:fldChar w:fldCharType="end"/>
      </w:r>
      <w:r w:rsidRPr="00E92924">
        <w:rPr>
          <w:rFonts w:ascii="Arial" w:hAnsi="Arial" w:cs="Arial"/>
          <w:b/>
          <w:sz w:val="28"/>
          <w:szCs w:val="28"/>
        </w:rPr>
        <w:t xml:space="preserve"> – Membership 2017/2018</w:t>
      </w:r>
    </w:p>
    <w:p w14:paraId="0D014734" w14:textId="77777777" w:rsidR="00E92924" w:rsidRPr="008211BF" w:rsidRDefault="00E92924" w:rsidP="008211B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211BF" w:rsidRPr="00E92924" w14:paraId="2AAFB918" w14:textId="77777777" w:rsidTr="00E92924">
        <w:trPr>
          <w:trHeight w:val="274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62802" w14:textId="77777777" w:rsidR="008211BF" w:rsidRPr="00E92924" w:rsidRDefault="008211BF" w:rsidP="009A7C44">
            <w:pPr>
              <w:jc w:val="both"/>
              <w:rPr>
                <w:rFonts w:ascii="Arial" w:hAnsi="Arial" w:cs="Arial"/>
                <w:b/>
              </w:rPr>
            </w:pPr>
            <w:r w:rsidRPr="00E92924">
              <w:rPr>
                <w:rFonts w:ascii="Arial" w:hAnsi="Arial" w:cs="Arial"/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9C678" w14:textId="77777777" w:rsidR="008211BF" w:rsidRPr="00E92924" w:rsidRDefault="008211BF" w:rsidP="009A7C44">
            <w:pPr>
              <w:jc w:val="both"/>
              <w:rPr>
                <w:rFonts w:ascii="Arial" w:hAnsi="Arial" w:cs="Arial"/>
                <w:b/>
              </w:rPr>
            </w:pPr>
            <w:r w:rsidRPr="00E92924">
              <w:rPr>
                <w:rFonts w:ascii="Arial" w:hAnsi="Arial" w:cs="Arial"/>
                <w:b/>
              </w:rPr>
              <w:t>Authority</w:t>
            </w:r>
          </w:p>
        </w:tc>
      </w:tr>
      <w:tr w:rsidR="008211BF" w:rsidRPr="00E92924" w14:paraId="7DA488C8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9CD8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DD1E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494598A4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06C66" w14:textId="77777777" w:rsidR="008211BF" w:rsidRPr="00E92924" w:rsidRDefault="008211BF" w:rsidP="009A7C44">
            <w:pPr>
              <w:jc w:val="both"/>
              <w:rPr>
                <w:rFonts w:ascii="Arial" w:hAnsi="Arial" w:cs="Arial"/>
                <w:b/>
              </w:rPr>
            </w:pPr>
            <w:r w:rsidRPr="00E92924">
              <w:rPr>
                <w:rFonts w:ascii="Arial" w:hAnsi="Arial" w:cs="Arial"/>
                <w:b/>
              </w:rPr>
              <w:t>Conservative (14)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55C0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442447A3" w14:textId="77777777" w:rsidTr="009A7C44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FDA904" w14:textId="77777777" w:rsidR="008211BF" w:rsidRPr="00E92924" w:rsidRDefault="008211BF" w:rsidP="009A7C44">
            <w:pPr>
              <w:rPr>
                <w:rFonts w:ascii="Arial" w:hAnsi="Arial" w:cs="Arial"/>
                <w:vanish/>
              </w:rPr>
            </w:pP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E92924">
              <w:rPr>
                <w:rFonts w:ascii="Arial" w:hAnsi="Arial" w:cs="Arial"/>
              </w:rPr>
              <w:t>Cllr Mark Hawthorne MBE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49C556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Gloucestershire County Council</w:t>
            </w:r>
          </w:p>
        </w:tc>
      </w:tr>
      <w:tr w:rsidR="008211BF" w:rsidRPr="00E92924" w14:paraId="438F3893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D186C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Gillian Brown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C9C4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proofErr w:type="spellStart"/>
            <w:r w:rsidRPr="00E92924">
              <w:rPr>
                <w:rFonts w:ascii="Arial" w:hAnsi="Arial" w:cs="Arial"/>
              </w:rPr>
              <w:t>Arun</w:t>
            </w:r>
            <w:proofErr w:type="spellEnd"/>
            <w:r w:rsidRPr="00E92924">
              <w:rPr>
                <w:rFonts w:ascii="Arial" w:hAnsi="Arial" w:cs="Arial"/>
              </w:rPr>
              <w:t xml:space="preserve"> District Council</w:t>
            </w:r>
          </w:p>
        </w:tc>
      </w:tr>
      <w:tr w:rsidR="008211BF" w:rsidRPr="00E92924" w14:paraId="46C02B03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A271B" w14:textId="2AA05CE3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Ralph Bagge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B307E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South Bucks District Council</w:t>
            </w:r>
          </w:p>
        </w:tc>
      </w:tr>
      <w:tr w:rsidR="008211BF" w:rsidRPr="00E92924" w14:paraId="0E053C0C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EF8BE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Derek Bastiman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96504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Scarborough Borough Council</w:t>
            </w:r>
          </w:p>
        </w:tc>
      </w:tr>
      <w:tr w:rsidR="008211BF" w:rsidRPr="00E92924" w14:paraId="23F1D97E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DD59EB" w14:textId="4CCA702D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 xml:space="preserve">Cllr Deborah </w:t>
            </w:r>
            <w:proofErr w:type="spellStart"/>
            <w:r w:rsidRPr="00E92924">
              <w:rPr>
                <w:rFonts w:ascii="Arial" w:hAnsi="Arial" w:cs="Arial"/>
              </w:rPr>
              <w:t>Croney</w:t>
            </w:r>
            <w:proofErr w:type="spellEnd"/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F8A1A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North Dorset District Council</w:t>
            </w:r>
          </w:p>
        </w:tc>
      </w:tr>
      <w:tr w:rsidR="008211BF" w:rsidRPr="00E92924" w14:paraId="461214F0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18CA5" w14:textId="17A2DACA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Tom Fitzpatrick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ED4F8F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North Norfolk District Council</w:t>
            </w:r>
          </w:p>
        </w:tc>
      </w:tr>
      <w:tr w:rsidR="008211BF" w:rsidRPr="00E92924" w14:paraId="6BFC484F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1BEC" w14:textId="3153DE2C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Keith Glazier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DF352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East Sussex County Council</w:t>
            </w:r>
          </w:p>
        </w:tc>
      </w:tr>
      <w:tr w:rsidR="008211BF" w:rsidRPr="00E92924" w14:paraId="2D949BE1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EEF64" w14:textId="41665702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 xml:space="preserve">Cllr Charlotte </w:t>
            </w:r>
            <w:proofErr w:type="spellStart"/>
            <w:r w:rsidRPr="00E92924">
              <w:rPr>
                <w:rFonts w:ascii="Arial" w:hAnsi="Arial" w:cs="Arial"/>
              </w:rPr>
              <w:t>Haitham</w:t>
            </w:r>
            <w:proofErr w:type="spellEnd"/>
            <w:r w:rsidRPr="00E92924">
              <w:rPr>
                <w:rFonts w:ascii="Arial" w:hAnsi="Arial" w:cs="Arial"/>
              </w:rPr>
              <w:t xml:space="preserve"> Taylor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2B05C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Wokingham Borough Council</w:t>
            </w:r>
          </w:p>
        </w:tc>
      </w:tr>
      <w:tr w:rsidR="008211BF" w:rsidRPr="00E92924" w14:paraId="4CA17B3A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CD424" w14:textId="7E34A05D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 xml:space="preserve">Cllr Ian </w:t>
            </w:r>
            <w:proofErr w:type="spellStart"/>
            <w:r w:rsidRPr="00E92924">
              <w:rPr>
                <w:rFonts w:ascii="Arial" w:hAnsi="Arial" w:cs="Arial"/>
              </w:rPr>
              <w:t>Hudspeth</w:t>
            </w:r>
            <w:proofErr w:type="spellEnd"/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334E9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Oxfordshire County Council</w:t>
            </w:r>
          </w:p>
        </w:tc>
      </w:tr>
      <w:tr w:rsidR="008211BF" w:rsidRPr="00E92924" w14:paraId="071D2B8E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013CD4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Daniel Humphreys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878C46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Worthing Borough Council</w:t>
            </w:r>
          </w:p>
        </w:tc>
      </w:tr>
      <w:tr w:rsidR="008211BF" w:rsidRPr="00E92924" w14:paraId="73F7DF0F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C9D10" w14:textId="1F1F9D0B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Peter Jackson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C22450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Northumberland Council</w:t>
            </w:r>
          </w:p>
        </w:tc>
      </w:tr>
      <w:tr w:rsidR="008211BF" w:rsidRPr="00E92924" w14:paraId="30D4CA13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54607" w14:textId="3E076A1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 xml:space="preserve">Cllr Harvey </w:t>
            </w:r>
            <w:proofErr w:type="spellStart"/>
            <w:r w:rsidRPr="00E92924">
              <w:rPr>
                <w:rFonts w:ascii="Arial" w:hAnsi="Arial" w:cs="Arial"/>
              </w:rPr>
              <w:t>Siggs</w:t>
            </w:r>
            <w:proofErr w:type="spellEnd"/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C2C86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Mendip District Council</w:t>
            </w:r>
          </w:p>
        </w:tc>
      </w:tr>
      <w:tr w:rsidR="008211BF" w:rsidRPr="00E92924" w14:paraId="15191067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5919FC" w14:textId="1B477CFE" w:rsidR="008211BF" w:rsidRPr="00E92924" w:rsidRDefault="00E92924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 xml:space="preserve">Cllr Rob Waltham MBE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46C5A4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North Lincolnshire Council</w:t>
            </w:r>
          </w:p>
        </w:tc>
      </w:tr>
      <w:tr w:rsidR="008211BF" w:rsidRPr="00E92924" w14:paraId="02706666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970194" w14:textId="4C1F05C2" w:rsidR="008211BF" w:rsidRPr="00E92924" w:rsidRDefault="00E92924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 xml:space="preserve">Cllr Steve Count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247384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Cambridgeshire County Council</w:t>
            </w:r>
          </w:p>
        </w:tc>
      </w:tr>
    </w:tbl>
    <w:p w14:paraId="2D15098F" w14:textId="77777777" w:rsidR="008211BF" w:rsidRPr="00E92924" w:rsidRDefault="008211BF" w:rsidP="008211BF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211BF" w:rsidRPr="00E92924" w14:paraId="0E7B15EC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76C4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F015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36EC13CD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4AC5E" w14:textId="77777777" w:rsidR="008211BF" w:rsidRPr="00E92924" w:rsidRDefault="008211BF" w:rsidP="009A7C44">
            <w:pPr>
              <w:jc w:val="both"/>
              <w:rPr>
                <w:rFonts w:ascii="Arial" w:hAnsi="Arial" w:cs="Arial"/>
                <w:b/>
                <w:i/>
              </w:rPr>
            </w:pPr>
            <w:r w:rsidRPr="00E92924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5D61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0320364C" w14:textId="77777777" w:rsidTr="009A7C44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C076D7" w14:textId="2D6B97A5" w:rsidR="008211BF" w:rsidRPr="00E92924" w:rsidRDefault="008211BF" w:rsidP="009A7C44">
            <w:pPr>
              <w:rPr>
                <w:rFonts w:ascii="Arial" w:hAnsi="Arial" w:cs="Arial"/>
                <w:vanish/>
              </w:rPr>
            </w:pPr>
            <w:r w:rsidRPr="00E92924">
              <w:rPr>
                <w:rFonts w:ascii="Arial" w:hAnsi="Arial" w:cs="Arial"/>
                <w:vanish/>
              </w:rPr>
              <w:fldChar w:fldCharType="begin"/>
            </w:r>
            <w:r w:rsidRPr="00E92924">
              <w:rPr>
                <w:rFonts w:ascii="Arial" w:hAnsi="Arial" w:cs="Arial"/>
                <w:vanish/>
              </w:rPr>
              <w:instrText xml:space="preserve">DOCVARIABLE "ReserveNotRequiredParty(CON)RepresentingCells"  \* MERGEFORMAT </w:instrText>
            </w:r>
            <w:r w:rsidRPr="00E92924">
              <w:rPr>
                <w:rFonts w:ascii="Arial" w:hAnsi="Arial" w:cs="Arial"/>
                <w:vanish/>
              </w:rPr>
              <w:fldChar w:fldCharType="separate"/>
            </w:r>
            <w:r w:rsidRPr="00E92924">
              <w:rPr>
                <w:rFonts w:ascii="Arial" w:hAnsi="Arial" w:cs="Arial"/>
                <w:vanish/>
              </w:rPr>
              <w:t xml:space="preserve"> </w:t>
            </w:r>
            <w:r w:rsidRPr="00E92924">
              <w:rPr>
                <w:rFonts w:ascii="Arial" w:hAnsi="Arial" w:cs="Arial"/>
                <w:vanish/>
              </w:rPr>
              <w:fldChar w:fldCharType="end"/>
            </w:r>
            <w:r w:rsidRPr="00E92924">
              <w:rPr>
                <w:rFonts w:ascii="Arial" w:hAnsi="Arial" w:cs="Arial"/>
              </w:rPr>
              <w:t>Cllr Adrian Hardman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9BE802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Worcestershire County Council</w:t>
            </w:r>
          </w:p>
        </w:tc>
      </w:tr>
      <w:tr w:rsidR="008211BF" w:rsidRPr="00E92924" w14:paraId="7CD47B25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CFC37A" w14:textId="2345244E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Kenneth Meeson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8AC5D7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Solihull Metropolitan Borough Council</w:t>
            </w:r>
          </w:p>
        </w:tc>
      </w:tr>
    </w:tbl>
    <w:p w14:paraId="7E853848" w14:textId="77777777" w:rsidR="008211BF" w:rsidRPr="00E92924" w:rsidRDefault="008211BF" w:rsidP="008211BF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211BF" w:rsidRPr="00E92924" w14:paraId="05D97F41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11B9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D1E0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3FFB2651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3A447" w14:textId="77777777" w:rsidR="008211BF" w:rsidRPr="00E92924" w:rsidRDefault="008211BF" w:rsidP="009A7C44">
            <w:pPr>
              <w:rPr>
                <w:rFonts w:ascii="Arial" w:hAnsi="Arial" w:cs="Arial"/>
                <w:b/>
              </w:rPr>
            </w:pPr>
            <w:r w:rsidRPr="00E92924">
              <w:rPr>
                <w:rFonts w:ascii="Arial" w:hAnsi="Arial" w:cs="Arial"/>
                <w:b/>
              </w:rPr>
              <w:t>Labour (</w:t>
            </w:r>
            <w:r w:rsidRPr="00E92924">
              <w:rPr>
                <w:rFonts w:ascii="Arial" w:hAnsi="Arial" w:cs="Arial"/>
                <w:b/>
              </w:rPr>
              <w:fldChar w:fldCharType="begin"/>
            </w:r>
            <w:r w:rsidRPr="00E92924">
              <w:rPr>
                <w:rFonts w:ascii="Arial" w:hAnsi="Arial" w:cs="Arial"/>
                <w:b/>
              </w:rPr>
              <w:instrText xml:space="preserve">DOCVARIABLE "MemberExpectedShortParty(LAB)Count"  \* MERGEFORMAT </w:instrText>
            </w:r>
            <w:r w:rsidRPr="00E92924">
              <w:rPr>
                <w:rFonts w:ascii="Arial" w:hAnsi="Arial" w:cs="Arial"/>
                <w:b/>
              </w:rPr>
              <w:fldChar w:fldCharType="separate"/>
            </w:r>
            <w:r w:rsidRPr="00E92924">
              <w:rPr>
                <w:rFonts w:ascii="Arial" w:hAnsi="Arial" w:cs="Arial"/>
                <w:b/>
              </w:rPr>
              <w:t>4</w:t>
            </w:r>
            <w:r w:rsidRPr="00E92924">
              <w:rPr>
                <w:rFonts w:ascii="Arial" w:hAnsi="Arial" w:cs="Arial"/>
                <w:b/>
              </w:rPr>
              <w:fldChar w:fldCharType="end"/>
            </w:r>
            <w:r w:rsidRPr="00E9292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EC18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7B876616" w14:textId="77777777" w:rsidTr="009A7C44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F9C3D9" w14:textId="1760DA93" w:rsidR="008211BF" w:rsidRPr="00E92924" w:rsidRDefault="008211BF" w:rsidP="009A7C44">
            <w:pPr>
              <w:rPr>
                <w:rFonts w:ascii="Arial" w:hAnsi="Arial" w:cs="Arial"/>
                <w:vanish/>
              </w:rPr>
            </w:pPr>
            <w:r w:rsidRPr="00E92924">
              <w:rPr>
                <w:rFonts w:ascii="Arial" w:hAnsi="Arial" w:cs="Arial"/>
                <w:vanish/>
              </w:rPr>
              <w:fldChar w:fldCharType="begin"/>
            </w:r>
            <w:r w:rsidRPr="00E92924">
              <w:rPr>
                <w:rFonts w:ascii="Arial" w:hAnsi="Arial" w:cs="Arial"/>
                <w:vanish/>
              </w:rPr>
              <w:instrText xml:space="preserve">DOCVARIABLE "MemberExpectedParty(LAB)RolesRepresentingCells"  \* MERGEFORMAT </w:instrText>
            </w:r>
            <w:r w:rsidRPr="00E92924">
              <w:rPr>
                <w:rFonts w:ascii="Arial" w:hAnsi="Arial" w:cs="Arial"/>
                <w:vanish/>
              </w:rPr>
              <w:fldChar w:fldCharType="separate"/>
            </w:r>
            <w:r w:rsidRPr="00E92924">
              <w:rPr>
                <w:rFonts w:ascii="Arial" w:hAnsi="Arial" w:cs="Arial"/>
                <w:vanish/>
              </w:rPr>
              <w:t xml:space="preserve"> </w:t>
            </w:r>
            <w:r w:rsidRPr="00E92924">
              <w:rPr>
                <w:rFonts w:ascii="Arial" w:hAnsi="Arial" w:cs="Arial"/>
                <w:vanish/>
              </w:rPr>
              <w:fldChar w:fldCharType="end"/>
            </w:r>
            <w:r w:rsidRPr="00E92924">
              <w:rPr>
                <w:rFonts w:ascii="Arial" w:hAnsi="Arial" w:cs="Arial"/>
              </w:rPr>
              <w:t>Cllr Anne Western CBE (Deputy Chair)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B2E2E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Derbyshire County Council</w:t>
            </w:r>
          </w:p>
        </w:tc>
      </w:tr>
      <w:tr w:rsidR="008211BF" w:rsidRPr="00E92924" w14:paraId="42921317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44FDB" w14:textId="2B86672E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lastRenderedPageBreak/>
              <w:t xml:space="preserve">Cllr </w:t>
            </w:r>
            <w:proofErr w:type="spellStart"/>
            <w:r w:rsidRPr="00E92924">
              <w:rPr>
                <w:rFonts w:ascii="Arial" w:hAnsi="Arial" w:cs="Arial"/>
              </w:rPr>
              <w:t>Azhar</w:t>
            </w:r>
            <w:proofErr w:type="spellEnd"/>
            <w:r w:rsidRPr="00E92924">
              <w:rPr>
                <w:rFonts w:ascii="Arial" w:hAnsi="Arial" w:cs="Arial"/>
              </w:rPr>
              <w:t xml:space="preserve"> Ali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5853C1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Lancashire County Council</w:t>
            </w:r>
          </w:p>
        </w:tc>
      </w:tr>
      <w:tr w:rsidR="008211BF" w:rsidRPr="00E92924" w14:paraId="6FFCF3B9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33C7C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Vince Maple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6446CD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Medway Council</w:t>
            </w:r>
          </w:p>
        </w:tc>
      </w:tr>
      <w:tr w:rsidR="008211BF" w:rsidRPr="00E92924" w14:paraId="063DDAD8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1EE476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2F5E34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Somerset County Council</w:t>
            </w:r>
          </w:p>
        </w:tc>
      </w:tr>
    </w:tbl>
    <w:p w14:paraId="0E013DF4" w14:textId="77777777" w:rsidR="008211BF" w:rsidRPr="00E92924" w:rsidRDefault="008211BF" w:rsidP="008211BF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211BF" w:rsidRPr="00E92924" w14:paraId="69E58F1A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76EE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78A1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3F653E86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AFD7C0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AB87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534A4BCE" w14:textId="77777777" w:rsidTr="009A7C44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C6469" w14:textId="1ADDE865" w:rsidR="008211BF" w:rsidRPr="00E92924" w:rsidRDefault="008211BF" w:rsidP="009A7C44">
            <w:pPr>
              <w:rPr>
                <w:rFonts w:ascii="Arial" w:hAnsi="Arial" w:cs="Arial"/>
                <w:vanish/>
              </w:rPr>
            </w:pP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E92924">
              <w:rPr>
                <w:rFonts w:ascii="Arial" w:hAnsi="Arial" w:cs="Arial"/>
              </w:rPr>
              <w:t>Cllr Lesley Williams MBE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4DFCC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Gloucestershire County Council</w:t>
            </w:r>
          </w:p>
        </w:tc>
      </w:tr>
      <w:tr w:rsidR="008211BF" w:rsidRPr="00E92924" w14:paraId="68C94F3F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4B0E9A" w14:textId="1C06B752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Alan Waters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7C11F2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Norwich City Council</w:t>
            </w:r>
          </w:p>
        </w:tc>
      </w:tr>
    </w:tbl>
    <w:p w14:paraId="0DF21807" w14:textId="77777777" w:rsidR="008211BF" w:rsidRPr="00E92924" w:rsidRDefault="008211BF" w:rsidP="008211BF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211BF" w:rsidRPr="00E92924" w14:paraId="08107768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8CDA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458A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71B165B2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19410" w14:textId="77777777" w:rsidR="008211BF" w:rsidRPr="00E92924" w:rsidRDefault="008211BF" w:rsidP="009A7C44">
            <w:pPr>
              <w:rPr>
                <w:rFonts w:ascii="Arial" w:hAnsi="Arial" w:cs="Arial"/>
                <w:b/>
              </w:rPr>
            </w:pPr>
            <w:r w:rsidRPr="00E92924">
              <w:rPr>
                <w:rFonts w:ascii="Arial" w:hAnsi="Arial" w:cs="Arial"/>
                <w:b/>
              </w:rPr>
              <w:t>Liberal Democrat (</w:t>
            </w:r>
            <w:r w:rsidRPr="00E92924">
              <w:rPr>
                <w:rFonts w:ascii="Arial" w:hAnsi="Arial" w:cs="Arial"/>
                <w:b/>
              </w:rPr>
              <w:fldChar w:fldCharType="begin"/>
            </w:r>
            <w:r w:rsidRPr="00E92924">
              <w:rPr>
                <w:rFonts w:ascii="Arial" w:hAnsi="Arial" w:cs="Arial"/>
                <w:b/>
              </w:rPr>
              <w:instrText xml:space="preserve">DOCVARIABLE "MemberExpectedShortParty(LIB)Count"  \* MERGEFORMAT </w:instrText>
            </w:r>
            <w:r w:rsidRPr="00E92924">
              <w:rPr>
                <w:rFonts w:ascii="Arial" w:hAnsi="Arial" w:cs="Arial"/>
                <w:b/>
              </w:rPr>
              <w:fldChar w:fldCharType="separate"/>
            </w:r>
            <w:r w:rsidRPr="00E92924">
              <w:rPr>
                <w:rFonts w:ascii="Arial" w:hAnsi="Arial" w:cs="Arial"/>
                <w:b/>
              </w:rPr>
              <w:t>2</w:t>
            </w:r>
            <w:r w:rsidRPr="00E92924">
              <w:rPr>
                <w:rFonts w:ascii="Arial" w:hAnsi="Arial" w:cs="Arial"/>
                <w:b/>
              </w:rPr>
              <w:fldChar w:fldCharType="end"/>
            </w:r>
            <w:r w:rsidRPr="00E9292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2E5C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645E9D54" w14:textId="77777777" w:rsidTr="009A7C44">
        <w:trPr>
          <w:trHeight w:val="291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975B9E" w14:textId="77777777" w:rsidR="008211BF" w:rsidRPr="00E92924" w:rsidRDefault="008211BF" w:rsidP="009A7C44">
            <w:pPr>
              <w:rPr>
                <w:rFonts w:ascii="Arial" w:hAnsi="Arial" w:cs="Arial"/>
                <w:vanish/>
              </w:rPr>
            </w:pPr>
            <w:r w:rsidRPr="00E92924">
              <w:rPr>
                <w:rFonts w:ascii="Arial" w:hAnsi="Arial" w:cs="Arial"/>
                <w:vanish/>
              </w:rPr>
              <w:fldChar w:fldCharType="begin"/>
            </w:r>
            <w:r w:rsidRPr="00E92924">
              <w:rPr>
                <w:rFonts w:ascii="Arial" w:hAnsi="Arial" w:cs="Arial"/>
                <w:vanish/>
              </w:rPr>
              <w:instrText xml:space="preserve">DOCVARIABLE "MemberExpectedParty(LIB)RolesRepresentingCells"  \* MERGEFORMAT </w:instrText>
            </w:r>
            <w:r w:rsidRPr="00E92924">
              <w:rPr>
                <w:rFonts w:ascii="Arial" w:hAnsi="Arial" w:cs="Arial"/>
                <w:vanish/>
              </w:rPr>
              <w:fldChar w:fldCharType="separate"/>
            </w:r>
            <w:r w:rsidRPr="00E92924">
              <w:rPr>
                <w:rFonts w:ascii="Arial" w:hAnsi="Arial" w:cs="Arial"/>
                <w:vanish/>
              </w:rPr>
              <w:t xml:space="preserve"> </w:t>
            </w:r>
            <w:r w:rsidRPr="00E92924">
              <w:rPr>
                <w:rFonts w:ascii="Arial" w:hAnsi="Arial" w:cs="Arial"/>
                <w:vanish/>
              </w:rPr>
              <w:fldChar w:fldCharType="end"/>
            </w:r>
            <w:r w:rsidRPr="00E92924">
              <w:rPr>
                <w:rFonts w:ascii="Arial" w:hAnsi="Arial" w:cs="Arial"/>
              </w:rPr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2A346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Shropshire Council</w:t>
            </w:r>
          </w:p>
        </w:tc>
      </w:tr>
      <w:tr w:rsidR="008211BF" w:rsidRPr="00E92924" w14:paraId="40F5E3B4" w14:textId="77777777" w:rsidTr="009A7C44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684BF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Sarah Osborne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F5614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Lewes District Council</w:t>
            </w:r>
          </w:p>
        </w:tc>
      </w:tr>
      <w:tr w:rsidR="008211BF" w:rsidRPr="00E92924" w14:paraId="55CADC07" w14:textId="77777777" w:rsidTr="009A7C44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5133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DF14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</w:tr>
      <w:tr w:rsidR="008211BF" w:rsidRPr="00E92924" w14:paraId="2A0D4FED" w14:textId="77777777" w:rsidTr="009A7C44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E99C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E32F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</w:tr>
      <w:tr w:rsidR="008211BF" w:rsidRPr="00E92924" w14:paraId="426AB6BA" w14:textId="77777777" w:rsidTr="009A7C44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C0065F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 xml:space="preserve">Cllr Stan Collins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C14B17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  <w:bCs/>
              </w:rPr>
              <w:t>South Lakeland District Council</w:t>
            </w:r>
          </w:p>
        </w:tc>
      </w:tr>
    </w:tbl>
    <w:p w14:paraId="12F0E3B3" w14:textId="77777777" w:rsidR="008211BF" w:rsidRPr="00E92924" w:rsidRDefault="008211BF" w:rsidP="008211BF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211BF" w:rsidRPr="00E92924" w14:paraId="7199D9E7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139B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0962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23385AB4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962F0" w14:textId="77777777" w:rsidR="008211BF" w:rsidRPr="00E92924" w:rsidRDefault="008211BF" w:rsidP="009A7C44">
            <w:pPr>
              <w:rPr>
                <w:rFonts w:ascii="Arial" w:hAnsi="Arial" w:cs="Arial"/>
                <w:b/>
              </w:rPr>
            </w:pPr>
            <w:r w:rsidRPr="00E92924">
              <w:rPr>
                <w:rFonts w:ascii="Arial" w:hAnsi="Arial" w:cs="Arial"/>
                <w:b/>
              </w:rPr>
              <w:t>Independent (</w:t>
            </w:r>
            <w:r w:rsidRPr="00E92924">
              <w:rPr>
                <w:rFonts w:ascii="Arial" w:hAnsi="Arial" w:cs="Arial"/>
                <w:b/>
                <w:bCs/>
                <w:lang w:val="en-US"/>
              </w:rPr>
              <w:fldChar w:fldCharType="begin"/>
            </w:r>
            <w:r w:rsidRPr="00E92924">
              <w:rPr>
                <w:rFonts w:ascii="Arial" w:hAnsi="Arial" w:cs="Arial"/>
                <w:b/>
                <w:bCs/>
                <w:lang w:val="en-US"/>
              </w:rPr>
              <w:instrText xml:space="preserve">DOCVARIABLE "MemberExpectedShortParty(INDE)Count"  \* MERGEFORMAT </w:instrText>
            </w:r>
            <w:r w:rsidRPr="00E92924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E92924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E92924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Pr="00E9292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59F2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188797D2" w14:textId="77777777" w:rsidTr="009A7C44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C714C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E92924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E92924">
              <w:rPr>
                <w:rFonts w:ascii="Arial" w:hAnsi="Arial" w:cs="Arial"/>
              </w:rPr>
              <w:t xml:space="preserve">Cllr Bob Jennings (Deputy </w:t>
            </w:r>
          </w:p>
          <w:p w14:paraId="46935C82" w14:textId="3CD8EDF5" w:rsidR="008211BF" w:rsidRPr="00E92924" w:rsidRDefault="008211BF" w:rsidP="009A7C44">
            <w:pPr>
              <w:rPr>
                <w:rFonts w:ascii="Arial" w:hAnsi="Arial" w:cs="Arial"/>
                <w:vanish/>
              </w:rPr>
            </w:pPr>
            <w:r w:rsidRPr="00E92924">
              <w:rPr>
                <w:rFonts w:ascii="Arial" w:hAnsi="Arial" w:cs="Arial"/>
              </w:rPr>
              <w:t>Chair)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50B049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Epping Forest District Council</w:t>
            </w:r>
          </w:p>
        </w:tc>
      </w:tr>
      <w:tr w:rsidR="008211BF" w:rsidRPr="00E92924" w14:paraId="53D351EC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D808B7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Cllr Helen 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D31B84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North Yorkshire County Council</w:t>
            </w:r>
          </w:p>
        </w:tc>
      </w:tr>
    </w:tbl>
    <w:p w14:paraId="6CFAA2B3" w14:textId="77777777" w:rsidR="008211BF" w:rsidRPr="00E92924" w:rsidRDefault="008211BF" w:rsidP="008211BF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211BF" w:rsidRPr="00E92924" w14:paraId="7E5D5545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904E" w14:textId="77777777" w:rsidR="008211BF" w:rsidRPr="00E92924" w:rsidRDefault="008211BF" w:rsidP="009A7C44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F419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1C007DFB" w14:textId="77777777" w:rsidTr="009A7C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9D3160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0CB5" w14:textId="77777777" w:rsidR="008211BF" w:rsidRPr="00E92924" w:rsidRDefault="008211BF" w:rsidP="009A7C44">
            <w:pPr>
              <w:jc w:val="both"/>
              <w:rPr>
                <w:rFonts w:ascii="Arial" w:hAnsi="Arial" w:cs="Arial"/>
              </w:rPr>
            </w:pPr>
          </w:p>
        </w:tc>
      </w:tr>
      <w:tr w:rsidR="008211BF" w:rsidRPr="00E92924" w14:paraId="1F8F58A5" w14:textId="77777777" w:rsidTr="009A7C44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EDD455" w14:textId="286CF6A0" w:rsidR="008211BF" w:rsidRPr="00E92924" w:rsidRDefault="008211BF" w:rsidP="009A7C44">
            <w:pPr>
              <w:rPr>
                <w:rFonts w:ascii="Arial" w:hAnsi="Arial" w:cs="Arial"/>
                <w:vanish/>
              </w:rPr>
            </w:pPr>
            <w:r w:rsidRPr="00E92924">
              <w:rPr>
                <w:rFonts w:ascii="Arial" w:hAnsi="Arial" w:cs="Arial"/>
                <w:vanish/>
              </w:rPr>
              <w:fldChar w:fldCharType="begin"/>
            </w:r>
            <w:r w:rsidRPr="00E92924">
              <w:rPr>
                <w:rFonts w:ascii="Arial" w:hAnsi="Arial" w:cs="Arial"/>
                <w:vanish/>
              </w:rPr>
              <w:instrText xml:space="preserve">DOCVARIABLE "ReserveNotRequiredParty(INDE)RepresentingCells"  \* MERGEFORMAT </w:instrText>
            </w:r>
            <w:r w:rsidRPr="00E92924">
              <w:rPr>
                <w:rFonts w:ascii="Arial" w:hAnsi="Arial" w:cs="Arial"/>
                <w:vanish/>
              </w:rPr>
              <w:fldChar w:fldCharType="separate"/>
            </w:r>
            <w:r w:rsidRPr="00E92924">
              <w:rPr>
                <w:rFonts w:ascii="Arial" w:hAnsi="Arial" w:cs="Arial"/>
                <w:vanish/>
              </w:rPr>
              <w:t xml:space="preserve"> </w:t>
            </w:r>
            <w:r w:rsidRPr="00E92924">
              <w:rPr>
                <w:rFonts w:ascii="Arial" w:hAnsi="Arial" w:cs="Arial"/>
                <w:vanish/>
              </w:rPr>
              <w:fldChar w:fldCharType="end"/>
            </w:r>
            <w:r w:rsidRPr="00E92924">
              <w:rPr>
                <w:rFonts w:ascii="Arial" w:hAnsi="Arial" w:cs="Arial"/>
              </w:rPr>
              <w:t>Cllr Robin Julian</w:t>
            </w:r>
            <w:r w:rsidR="00E92924" w:rsidRPr="00E92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F7AC08" w14:textId="77777777" w:rsidR="008211BF" w:rsidRPr="00E92924" w:rsidRDefault="008211BF" w:rsidP="009A7C44">
            <w:pPr>
              <w:rPr>
                <w:rFonts w:ascii="Arial" w:hAnsi="Arial" w:cs="Arial"/>
              </w:rPr>
            </w:pPr>
            <w:r w:rsidRPr="00E92924">
              <w:rPr>
                <w:rFonts w:ascii="Arial" w:hAnsi="Arial" w:cs="Arial"/>
              </w:rPr>
              <w:t>Devon County Council</w:t>
            </w:r>
          </w:p>
        </w:tc>
      </w:tr>
    </w:tbl>
    <w:p w14:paraId="59486C16" w14:textId="77777777" w:rsidR="008211BF" w:rsidRPr="00E92924" w:rsidRDefault="008211BF" w:rsidP="008211BF">
      <w:pPr>
        <w:rPr>
          <w:rFonts w:ascii="Arial" w:hAnsi="Arial" w:cs="Arial"/>
        </w:rPr>
      </w:pPr>
    </w:p>
    <w:p w14:paraId="2F6FFF1C" w14:textId="77777777" w:rsidR="007C57BC" w:rsidRPr="00E92924" w:rsidRDefault="007C57BC" w:rsidP="00B0086C">
      <w:pPr>
        <w:spacing w:line="276" w:lineRule="auto"/>
        <w:rPr>
          <w:rFonts w:ascii="Arial" w:hAnsi="Arial" w:cs="Arial"/>
          <w:b/>
        </w:rPr>
      </w:pPr>
    </w:p>
    <w:p w14:paraId="773E2D17" w14:textId="77777777" w:rsidR="00E92924" w:rsidRPr="00E92924" w:rsidRDefault="00E92924" w:rsidP="00B0086C">
      <w:pPr>
        <w:spacing w:line="276" w:lineRule="auto"/>
        <w:rPr>
          <w:rFonts w:ascii="Arial" w:hAnsi="Arial" w:cs="Arial"/>
          <w:b/>
        </w:rPr>
      </w:pPr>
    </w:p>
    <w:p w14:paraId="2754CACF" w14:textId="77777777" w:rsidR="00E92924" w:rsidRPr="00E92924" w:rsidRDefault="00E92924" w:rsidP="00B0086C">
      <w:pPr>
        <w:spacing w:line="276" w:lineRule="auto"/>
        <w:rPr>
          <w:rFonts w:ascii="Arial" w:hAnsi="Arial" w:cs="Arial"/>
          <w:b/>
        </w:rPr>
      </w:pPr>
    </w:p>
    <w:p w14:paraId="7AF53FFC" w14:textId="77777777" w:rsidR="00E92924" w:rsidRDefault="00E92924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DA4B01E" w14:textId="77777777" w:rsidR="00E92924" w:rsidRDefault="00E92924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7A8F39F" w14:textId="34E9F66C" w:rsidR="008211BF" w:rsidRPr="009625F9" w:rsidRDefault="00E92924" w:rsidP="008211BF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</w:pPr>
      <w:r w:rsidRPr="009625F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lastRenderedPageBreak/>
        <w:t xml:space="preserve">People and Places Board 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t xml:space="preserve">- </w:t>
      </w:r>
      <w:r w:rsidR="008211BF" w:rsidRPr="009625F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t>Terms of R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t>eference 2017/2018</w:t>
      </w:r>
    </w:p>
    <w:p w14:paraId="6796E8D6" w14:textId="77777777" w:rsidR="008211BF" w:rsidRPr="00625460" w:rsidRDefault="008211BF" w:rsidP="008211BF">
      <w:pPr>
        <w:pStyle w:val="ListParagraph"/>
        <w:ind w:left="360"/>
        <w:rPr>
          <w:rFonts w:ascii="Arial" w:eastAsia="Times New Roman" w:hAnsi="Arial" w:cs="Arial"/>
          <w:szCs w:val="20"/>
        </w:rPr>
      </w:pPr>
    </w:p>
    <w:p w14:paraId="236F3DEC" w14:textId="77777777" w:rsidR="008211BF" w:rsidRPr="00625460" w:rsidRDefault="008211BF" w:rsidP="008211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625460">
        <w:rPr>
          <w:rFonts w:ascii="Arial" w:eastAsia="Times New Roman" w:hAnsi="Arial" w:cs="Arial"/>
        </w:rPr>
        <w:t xml:space="preserve">The People and Places Board represents the interests of non-metropolitan authorities. Its remit includes place-based inclusive growth with a particular emphasis on </w:t>
      </w:r>
      <w:r>
        <w:rPr>
          <w:rFonts w:ascii="Arial" w:hAnsi="Arial" w:cs="Arial"/>
        </w:rPr>
        <w:t xml:space="preserve">the needs of </w:t>
      </w:r>
      <w:r w:rsidRPr="00625460">
        <w:rPr>
          <w:rFonts w:ascii="Arial" w:eastAsia="Times New Roman" w:hAnsi="Arial" w:cs="Arial"/>
        </w:rPr>
        <w:t xml:space="preserve">more rural areas, devolution, </w:t>
      </w:r>
      <w:r w:rsidRPr="00C63242">
        <w:rPr>
          <w:rFonts w:ascii="Arial" w:hAnsi="Arial" w:cs="Arial"/>
        </w:rPr>
        <w:t>the implications of Britain’s departure from the European Union</w:t>
      </w:r>
      <w:r w:rsidRPr="00625460">
        <w:rPr>
          <w:rFonts w:ascii="Arial" w:eastAsia="Times New Roman" w:hAnsi="Arial" w:cs="Arial"/>
        </w:rPr>
        <w:t xml:space="preserve"> for non-metropolitan areas, digital connectivity, skills and employment support, public service reform and wider issues relating to place-based leadership.</w:t>
      </w:r>
    </w:p>
    <w:p w14:paraId="7DA75AF3" w14:textId="77777777" w:rsidR="008211BF" w:rsidRPr="00100AC1" w:rsidRDefault="008211BF" w:rsidP="008211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85922C7" w14:textId="77777777" w:rsidR="008211BF" w:rsidRDefault="008211BF" w:rsidP="008211B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</w:t>
      </w:r>
      <w:r w:rsidRPr="005C6C92">
        <w:rPr>
          <w:rFonts w:ascii="Arial" w:hAnsi="Arial" w:cs="Arial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ascii="Arial" w:hAnsi="Arial" w:cs="Arial"/>
        </w:rPr>
        <w:t xml:space="preserve">urban </w:t>
      </w:r>
      <w:r w:rsidRPr="005C6C92">
        <w:rPr>
          <w:rFonts w:ascii="Arial" w:hAnsi="Arial" w:cs="Arial"/>
        </w:rPr>
        <w:t xml:space="preserve">councils and drawing on the expertise of key advisors from </w:t>
      </w:r>
      <w:r>
        <w:rPr>
          <w:rFonts w:ascii="Arial" w:hAnsi="Arial" w:cs="Arial"/>
        </w:rPr>
        <w:t xml:space="preserve">across </w:t>
      </w:r>
      <w:r w:rsidRPr="005C6C92">
        <w:rPr>
          <w:rFonts w:ascii="Arial" w:hAnsi="Arial" w:cs="Arial"/>
        </w:rPr>
        <w:t>the sector.</w:t>
      </w:r>
    </w:p>
    <w:p w14:paraId="2E97E192" w14:textId="77777777" w:rsidR="008211BF" w:rsidRDefault="008211BF" w:rsidP="008211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3B55723" w14:textId="77777777" w:rsidR="008211BF" w:rsidRDefault="008211BF" w:rsidP="008211B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People and Places Board’s responsibilities include:</w:t>
      </w:r>
    </w:p>
    <w:p w14:paraId="2EDC9CED" w14:textId="77777777" w:rsidR="008211BF" w:rsidRPr="00625460" w:rsidRDefault="008211BF" w:rsidP="008211BF">
      <w:pPr>
        <w:contextualSpacing/>
        <w:rPr>
          <w:rFonts w:ascii="Arial" w:hAnsi="Arial" w:cs="Arial"/>
        </w:rPr>
      </w:pPr>
    </w:p>
    <w:p w14:paraId="607D0750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Ensuring the priorities of councils are fed into the business planning process.</w:t>
      </w:r>
    </w:p>
    <w:p w14:paraId="378E7263" w14:textId="77777777" w:rsidR="008211BF" w:rsidRDefault="008211BF" w:rsidP="008211BF">
      <w:pPr>
        <w:pStyle w:val="ListParagraph"/>
        <w:ind w:left="792"/>
        <w:rPr>
          <w:rFonts w:ascii="Arial" w:hAnsi="Arial" w:cs="Arial"/>
        </w:rPr>
      </w:pPr>
    </w:p>
    <w:p w14:paraId="6EC71023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>Developing a</w:t>
      </w:r>
      <w:r>
        <w:rPr>
          <w:rFonts w:ascii="Arial" w:hAnsi="Arial" w:cs="Arial"/>
        </w:rPr>
        <w:t>nd overseeing a</w:t>
      </w:r>
      <w:r w:rsidRPr="005C6C92">
        <w:rPr>
          <w:rFonts w:ascii="Arial" w:hAnsi="Arial" w:cs="Arial"/>
        </w:rPr>
        <w:t xml:space="preserve"> work programme to deliver the business plan </w:t>
      </w:r>
      <w:r>
        <w:rPr>
          <w:rFonts w:ascii="Arial" w:hAnsi="Arial" w:cs="Arial"/>
        </w:rPr>
        <w:t xml:space="preserve">against agreed </w:t>
      </w:r>
      <w:r w:rsidRPr="005C6C92">
        <w:rPr>
          <w:rFonts w:ascii="Arial" w:hAnsi="Arial" w:cs="Arial"/>
        </w:rPr>
        <w:t>priorities relevant to their brief, covering lobbying</w:t>
      </w:r>
      <w:r>
        <w:rPr>
          <w:rFonts w:ascii="Arial" w:hAnsi="Arial" w:cs="Arial"/>
        </w:rPr>
        <w:t>,</w:t>
      </w:r>
      <w:r w:rsidRPr="005C6C92">
        <w:rPr>
          <w:rFonts w:ascii="Arial" w:hAnsi="Arial" w:cs="Arial"/>
        </w:rPr>
        <w:t xml:space="preserve"> campaigns, research</w:t>
      </w:r>
      <w:r>
        <w:rPr>
          <w:rFonts w:ascii="Arial" w:hAnsi="Arial" w:cs="Arial"/>
        </w:rPr>
        <w:t>,</w:t>
      </w:r>
      <w:r w:rsidRPr="005C6C92">
        <w:rPr>
          <w:rFonts w:ascii="Arial" w:hAnsi="Arial" w:cs="Arial"/>
        </w:rPr>
        <w:t xml:space="preserve"> improvement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support in the context of the strategic framework set by Improvement &amp; Innovation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, and </w:t>
      </w:r>
      <w:r w:rsidRPr="005C6C92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, </w:t>
      </w:r>
      <w:r w:rsidRPr="005C6C92">
        <w:rPr>
          <w:rFonts w:ascii="Arial" w:hAnsi="Arial" w:cs="Arial"/>
        </w:rPr>
        <w:t>linking with other boards where appropriate.</w:t>
      </w:r>
    </w:p>
    <w:p w14:paraId="65C2F630" w14:textId="77777777" w:rsidR="008211BF" w:rsidRPr="005C6C92" w:rsidRDefault="008211BF" w:rsidP="008211BF">
      <w:pPr>
        <w:pStyle w:val="ListParagraph"/>
        <w:rPr>
          <w:rFonts w:ascii="Arial" w:hAnsi="Arial" w:cs="Arial"/>
        </w:rPr>
      </w:pPr>
    </w:p>
    <w:p w14:paraId="036B89CD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Sharing good practice and ideas to stimulate innovation and improvement.</w:t>
      </w:r>
    </w:p>
    <w:p w14:paraId="4F922256" w14:textId="77777777" w:rsidR="008211BF" w:rsidRPr="005C6C92" w:rsidRDefault="008211BF" w:rsidP="008211BF">
      <w:pPr>
        <w:pStyle w:val="ListParagraph"/>
        <w:rPr>
          <w:rFonts w:ascii="Arial" w:hAnsi="Arial" w:cs="Arial"/>
        </w:rPr>
      </w:pPr>
    </w:p>
    <w:p w14:paraId="343C252B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>Representing and lobbying on behalf of the LGA including making public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statements on its area of responsibility.</w:t>
      </w:r>
    </w:p>
    <w:p w14:paraId="026AB9FE" w14:textId="77777777" w:rsidR="008211BF" w:rsidRPr="005C6C92" w:rsidRDefault="008211BF" w:rsidP="008211BF">
      <w:pPr>
        <w:pStyle w:val="ListParagraph"/>
        <w:rPr>
          <w:rFonts w:ascii="Arial" w:hAnsi="Arial" w:cs="Arial"/>
        </w:rPr>
      </w:pPr>
    </w:p>
    <w:p w14:paraId="536DF0CE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Building and maintaining relationships with key stakeholders.</w:t>
      </w:r>
    </w:p>
    <w:p w14:paraId="3BBBFD22" w14:textId="77777777" w:rsidR="008211BF" w:rsidRPr="005C6C92" w:rsidRDefault="008211BF" w:rsidP="008211BF">
      <w:pPr>
        <w:pStyle w:val="ListParagraph"/>
        <w:rPr>
          <w:rFonts w:ascii="Arial" w:hAnsi="Arial" w:cs="Arial"/>
        </w:rPr>
      </w:pPr>
    </w:p>
    <w:p w14:paraId="35EADA38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 xml:space="preserve">Involving representatives from councils in its work, through task </w:t>
      </w:r>
      <w:r>
        <w:rPr>
          <w:rFonts w:ascii="Arial" w:hAnsi="Arial" w:cs="Arial"/>
        </w:rPr>
        <w:t>g</w:t>
      </w:r>
      <w:r w:rsidRPr="00E34B2E">
        <w:rPr>
          <w:rFonts w:ascii="Arial" w:hAnsi="Arial" w:cs="Arial"/>
        </w:rPr>
        <w:t>roups,</w:t>
      </w:r>
      <w:r>
        <w:rPr>
          <w:rFonts w:ascii="Arial" w:hAnsi="Arial" w:cs="Arial"/>
        </w:rPr>
        <w:t xml:space="preserve"> </w:t>
      </w:r>
      <w:r w:rsidRPr="00E34B2E">
        <w:rPr>
          <w:rFonts w:ascii="Arial" w:hAnsi="Arial" w:cs="Arial"/>
        </w:rPr>
        <w:t>Commissions, SIGs, regional networks and mechanisms.</w:t>
      </w:r>
    </w:p>
    <w:p w14:paraId="0DC25A28" w14:textId="77777777" w:rsidR="008211BF" w:rsidRPr="005C6C92" w:rsidRDefault="008211BF" w:rsidP="008211BF">
      <w:pPr>
        <w:pStyle w:val="ListParagraph"/>
        <w:rPr>
          <w:rFonts w:ascii="Arial" w:hAnsi="Arial" w:cs="Arial"/>
        </w:rPr>
      </w:pPr>
    </w:p>
    <w:p w14:paraId="740972C4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Commissioning LGA officers and resources, where appropriate, to respond</w:t>
      </w:r>
      <w:r w:rsidRPr="005C6C92" w:rsidDel="008E737A"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to specific issues referred to the Board by one or more member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councils or groupings of councils.</w:t>
      </w:r>
    </w:p>
    <w:p w14:paraId="2984B8EC" w14:textId="77777777" w:rsidR="008211BF" w:rsidRDefault="008211BF" w:rsidP="008211BF">
      <w:pPr>
        <w:pStyle w:val="ListParagraph"/>
        <w:rPr>
          <w:rFonts w:ascii="Arial" w:hAnsi="Arial" w:cs="Arial"/>
        </w:rPr>
      </w:pPr>
    </w:p>
    <w:p w14:paraId="63B708FA" w14:textId="77777777" w:rsidR="008211BF" w:rsidRPr="00625460" w:rsidRDefault="008211BF" w:rsidP="008211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Cs w:val="20"/>
        </w:rPr>
      </w:pPr>
      <w:r w:rsidRPr="00625460">
        <w:rPr>
          <w:rFonts w:ascii="Arial" w:eastAsia="Times New Roman" w:hAnsi="Arial" w:cs="Arial"/>
          <w:szCs w:val="20"/>
        </w:rPr>
        <w:t xml:space="preserve">The People and Places Board may: </w:t>
      </w:r>
    </w:p>
    <w:p w14:paraId="7FE05774" w14:textId="77777777" w:rsidR="008211BF" w:rsidRDefault="008211BF" w:rsidP="008211BF">
      <w:pPr>
        <w:spacing w:after="0" w:line="240" w:lineRule="auto"/>
        <w:ind w:left="720"/>
        <w:rPr>
          <w:rFonts w:ascii="Arial" w:hAnsi="Arial" w:cs="Arial"/>
        </w:rPr>
      </w:pPr>
    </w:p>
    <w:p w14:paraId="5C87E7E9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Appoint members to relevant outside bodies in accordance with the Political Conventions</w:t>
      </w:r>
      <w:r>
        <w:rPr>
          <w:rFonts w:ascii="Arial" w:hAnsi="Arial" w:cs="Arial"/>
        </w:rPr>
        <w:t>.</w:t>
      </w:r>
    </w:p>
    <w:p w14:paraId="64D8CFB3" w14:textId="77777777" w:rsidR="008211BF" w:rsidRDefault="008211BF" w:rsidP="008211BF">
      <w:pPr>
        <w:pStyle w:val="ListParagraph"/>
        <w:ind w:left="792"/>
        <w:rPr>
          <w:rFonts w:ascii="Arial" w:hAnsi="Arial" w:cs="Arial"/>
        </w:rPr>
      </w:pPr>
    </w:p>
    <w:p w14:paraId="6CA5021B" w14:textId="77777777" w:rsidR="008211BF" w:rsidRDefault="008211BF" w:rsidP="008211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Appoint member champions from the Board to lead on key issues, with responsibility for liaising with portfolio holders on key issues that require rapid response/contact with councils.</w:t>
      </w:r>
    </w:p>
    <w:p w14:paraId="114EBE39" w14:textId="77777777" w:rsidR="008211BF" w:rsidRDefault="008211BF" w:rsidP="008211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0E9F4D4D" w14:textId="77777777" w:rsidR="00E92924" w:rsidRDefault="00E92924" w:rsidP="008211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0654211" w14:textId="77777777" w:rsidR="00E92924" w:rsidRPr="00CB468F" w:rsidRDefault="00E92924" w:rsidP="008211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4E4404A" w14:textId="77777777" w:rsidR="008211BF" w:rsidRPr="002301D6" w:rsidRDefault="008211BF" w:rsidP="008211BF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lang w:val="en" w:eastAsia="en-GB"/>
        </w:rPr>
      </w:pPr>
      <w:r w:rsidRPr="002301D6">
        <w:rPr>
          <w:rFonts w:ascii="Arial" w:eastAsia="Times New Roman" w:hAnsi="Arial" w:cs="Arial"/>
          <w:b/>
          <w:color w:val="000000"/>
          <w:lang w:val="en" w:eastAsia="en-GB"/>
        </w:rPr>
        <w:lastRenderedPageBreak/>
        <w:t xml:space="preserve">Work </w:t>
      </w:r>
      <w:proofErr w:type="spellStart"/>
      <w:r w:rsidRPr="002301D6">
        <w:rPr>
          <w:rFonts w:ascii="Arial" w:eastAsia="Times New Roman" w:hAnsi="Arial" w:cs="Arial"/>
          <w:b/>
          <w:color w:val="000000"/>
          <w:lang w:val="en" w:eastAsia="en-GB"/>
        </w:rPr>
        <w:t>Programme</w:t>
      </w:r>
      <w:proofErr w:type="spellEnd"/>
    </w:p>
    <w:p w14:paraId="13831779" w14:textId="77777777" w:rsidR="008211BF" w:rsidRDefault="008211BF" w:rsidP="008211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27284677" w14:textId="77777777" w:rsidR="008211BF" w:rsidRPr="00625460" w:rsidRDefault="008211BF" w:rsidP="008211BF">
      <w:pPr>
        <w:pStyle w:val="ListParagraph"/>
        <w:numPr>
          <w:ilvl w:val="0"/>
          <w:numId w:val="2"/>
        </w:numPr>
        <w:spacing w:after="0" w:line="240" w:lineRule="auto"/>
        <w:contextualSpacing w:val="0"/>
        <w:textAlignment w:val="top"/>
        <w:rPr>
          <w:rFonts w:ascii="Arial" w:eastAsia="Times New Roman" w:hAnsi="Arial" w:cs="Arial"/>
          <w:color w:val="000000"/>
          <w:szCs w:val="20"/>
          <w:lang w:val="en" w:eastAsia="en-GB"/>
        </w:rPr>
      </w:pPr>
      <w:r w:rsidRPr="00625460">
        <w:rPr>
          <w:rFonts w:ascii="Arial" w:eastAsia="Times New Roman" w:hAnsi="Arial" w:cs="Arial"/>
          <w:color w:val="000000"/>
          <w:szCs w:val="20"/>
          <w:lang w:val="en" w:eastAsia="en-GB"/>
        </w:rPr>
        <w:t xml:space="preserve">The Board to set its own work </w:t>
      </w:r>
      <w:proofErr w:type="spellStart"/>
      <w:r w:rsidRPr="00625460">
        <w:rPr>
          <w:rFonts w:ascii="Arial" w:eastAsia="Times New Roman" w:hAnsi="Arial" w:cs="Arial"/>
          <w:color w:val="000000"/>
          <w:szCs w:val="20"/>
          <w:lang w:val="en" w:eastAsia="en-GB"/>
        </w:rPr>
        <w:t>programme</w:t>
      </w:r>
      <w:proofErr w:type="spellEnd"/>
      <w:r w:rsidRPr="00625460">
        <w:rPr>
          <w:rFonts w:ascii="Arial" w:eastAsia="Times New Roman" w:hAnsi="Arial" w:cs="Arial"/>
          <w:color w:val="000000"/>
          <w:szCs w:val="20"/>
          <w:lang w:val="en" w:eastAsia="en-GB"/>
        </w:rPr>
        <w:t xml:space="preserve"> which is agreed at the start of each meeting cycle in early Autumn.</w:t>
      </w:r>
    </w:p>
    <w:p w14:paraId="4F23FDF9" w14:textId="77777777" w:rsidR="008211BF" w:rsidRDefault="008211BF" w:rsidP="008211BF">
      <w:pPr>
        <w:spacing w:after="0" w:line="240" w:lineRule="auto"/>
        <w:rPr>
          <w:rFonts w:ascii="Arial" w:hAnsi="Arial" w:cs="Arial"/>
        </w:rPr>
      </w:pPr>
    </w:p>
    <w:p w14:paraId="32D322E2" w14:textId="77777777" w:rsidR="008211BF" w:rsidRPr="002301D6" w:rsidRDefault="008211BF" w:rsidP="008211BF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Quorum</w:t>
      </w:r>
    </w:p>
    <w:p w14:paraId="68EE0161" w14:textId="77777777" w:rsidR="008211BF" w:rsidRDefault="008211BF" w:rsidP="008211BF">
      <w:pPr>
        <w:pStyle w:val="ListParagraph"/>
        <w:autoSpaceDE w:val="0"/>
        <w:autoSpaceDN w:val="0"/>
        <w:ind w:left="0"/>
        <w:rPr>
          <w:rFonts w:ascii="Arial" w:hAnsi="Arial" w:cs="Arial"/>
        </w:rPr>
      </w:pPr>
    </w:p>
    <w:p w14:paraId="0DB7D8CF" w14:textId="77777777" w:rsidR="008211BF" w:rsidRPr="00CB468F" w:rsidRDefault="008211BF" w:rsidP="008211B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/>
          <w:lang w:val="en-US"/>
        </w:rPr>
      </w:pPr>
      <w:r w:rsidRPr="00CB468F">
        <w:rPr>
          <w:rFonts w:ascii="Arial" w:hAnsi="Arial" w:cs="Arial"/>
        </w:rPr>
        <w:t xml:space="preserve">One </w:t>
      </w:r>
      <w:r w:rsidRPr="00CB468F"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 w:rsidRPr="00CB468F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CB468F">
        <w:rPr>
          <w:rFonts w:ascii="Arial" w:hAnsi="Arial" w:cs="Arial"/>
          <w:color w:val="000000"/>
          <w:lang w:val="en-US"/>
        </w:rPr>
        <w:t>are present.</w:t>
      </w:r>
    </w:p>
    <w:p w14:paraId="61052642" w14:textId="77777777" w:rsidR="008211BF" w:rsidRPr="00CB468F" w:rsidRDefault="008211BF" w:rsidP="008211BF">
      <w:pPr>
        <w:pStyle w:val="MainText"/>
        <w:spacing w:line="240" w:lineRule="auto"/>
        <w:rPr>
          <w:rFonts w:ascii="Arial" w:hAnsi="Arial" w:cs="Arial"/>
        </w:rPr>
      </w:pPr>
    </w:p>
    <w:p w14:paraId="1D99A080" w14:textId="77777777" w:rsidR="008211BF" w:rsidRPr="002301D6" w:rsidRDefault="008211BF" w:rsidP="008211BF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Political Composition</w:t>
      </w:r>
    </w:p>
    <w:p w14:paraId="29AEFEE8" w14:textId="77777777" w:rsidR="008211BF" w:rsidRDefault="008211BF" w:rsidP="008211BF">
      <w:pPr>
        <w:pStyle w:val="MainText"/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</w:p>
    <w:p w14:paraId="3975CACC" w14:textId="2D45B51E" w:rsidR="008211BF" w:rsidRDefault="008211BF" w:rsidP="008211BF">
      <w:pPr>
        <w:pStyle w:val="MainText"/>
        <w:numPr>
          <w:ilvl w:val="0"/>
          <w:numId w:val="2"/>
        </w:numPr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</w:t>
      </w:r>
      <w:r w:rsidR="00D33B78">
        <w:rPr>
          <w:rFonts w:ascii="Arial" w:eastAsiaTheme="minorEastAsia" w:hAnsi="Arial" w:cs="Arial"/>
          <w:color w:val="000000" w:themeColor="text1"/>
          <w:kern w:val="24"/>
        </w:rPr>
        <w:t>n</w:t>
      </w:r>
      <w:r>
        <w:rPr>
          <w:rFonts w:ascii="Arial" w:eastAsiaTheme="minorEastAsia" w:hAnsi="Arial" w:cs="Arial"/>
          <w:color w:val="000000" w:themeColor="text1"/>
          <w:kern w:val="24"/>
        </w:rPr>
        <w:t>. The current composition is:</w:t>
      </w:r>
    </w:p>
    <w:p w14:paraId="76F1B6A5" w14:textId="77777777" w:rsidR="008211BF" w:rsidRDefault="008211BF" w:rsidP="008211BF">
      <w:pPr>
        <w:pStyle w:val="MainText"/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</w:p>
    <w:p w14:paraId="31F8BD2C" w14:textId="77777777" w:rsidR="008211BF" w:rsidRPr="00CB468F" w:rsidRDefault="008211BF" w:rsidP="008211BF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Conservative group: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Pr="00CB468F">
        <w:rPr>
          <w:rFonts w:ascii="Arial" w:hAnsi="Arial" w:cs="Arial"/>
        </w:rPr>
        <w:t xml:space="preserve"> members</w:t>
      </w:r>
    </w:p>
    <w:p w14:paraId="2E7E03BF" w14:textId="77777777" w:rsidR="008211BF" w:rsidRPr="00CB468F" w:rsidRDefault="008211BF" w:rsidP="008211BF">
      <w:pPr>
        <w:pStyle w:val="MainText"/>
        <w:spacing w:line="240" w:lineRule="auto"/>
        <w:ind w:firstLine="720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Labour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4 members</w:t>
      </w:r>
    </w:p>
    <w:p w14:paraId="33628A28" w14:textId="77777777" w:rsidR="008211BF" w:rsidRPr="00CB468F" w:rsidRDefault="008211BF" w:rsidP="008211BF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Independent group: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B468F">
        <w:rPr>
          <w:rFonts w:ascii="Arial" w:hAnsi="Arial" w:cs="Arial"/>
        </w:rPr>
        <w:t xml:space="preserve"> members</w:t>
      </w:r>
      <w:bookmarkStart w:id="0" w:name="_GoBack"/>
      <w:bookmarkEnd w:id="0"/>
    </w:p>
    <w:p w14:paraId="665AFD37" w14:textId="77777777" w:rsidR="008211BF" w:rsidRPr="00CB468F" w:rsidRDefault="008211BF" w:rsidP="008211BF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Liberal Democrat group: </w:t>
      </w:r>
      <w:r>
        <w:rPr>
          <w:rFonts w:ascii="Arial" w:hAnsi="Arial" w:cs="Arial"/>
        </w:rPr>
        <w:tab/>
        <w:t>2</w:t>
      </w:r>
      <w:r w:rsidRPr="00CB468F">
        <w:rPr>
          <w:rFonts w:ascii="Arial" w:hAnsi="Arial" w:cs="Arial"/>
        </w:rPr>
        <w:t xml:space="preserve"> members</w:t>
      </w:r>
    </w:p>
    <w:p w14:paraId="4BB11B45" w14:textId="77777777" w:rsidR="008211BF" w:rsidRPr="00CB468F" w:rsidRDefault="008211BF" w:rsidP="008211BF">
      <w:pPr>
        <w:pStyle w:val="MainText"/>
        <w:spacing w:line="240" w:lineRule="auto"/>
        <w:rPr>
          <w:rFonts w:ascii="Arial" w:hAnsi="Arial" w:cs="Arial"/>
        </w:rPr>
      </w:pPr>
    </w:p>
    <w:p w14:paraId="646FFC4F" w14:textId="77777777" w:rsidR="008211BF" w:rsidRPr="00CB468F" w:rsidRDefault="008211BF" w:rsidP="008211BF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CB468F">
        <w:rPr>
          <w:rFonts w:ascii="Arial" w:hAnsi="Arial" w:cs="Arial"/>
        </w:rPr>
        <w:t>.</w:t>
      </w:r>
    </w:p>
    <w:p w14:paraId="372F3F29" w14:textId="77777777" w:rsidR="008211BF" w:rsidRPr="00CB468F" w:rsidRDefault="008211BF" w:rsidP="008211BF">
      <w:pPr>
        <w:pStyle w:val="MainText"/>
        <w:spacing w:line="240" w:lineRule="auto"/>
        <w:rPr>
          <w:rFonts w:ascii="Arial" w:hAnsi="Arial" w:cs="Arial"/>
        </w:rPr>
      </w:pPr>
    </w:p>
    <w:p w14:paraId="2A96E748" w14:textId="77777777" w:rsidR="008211BF" w:rsidRDefault="008211BF" w:rsidP="008211BF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Frequency per year</w:t>
      </w:r>
    </w:p>
    <w:p w14:paraId="7A337165" w14:textId="77777777" w:rsidR="008211BF" w:rsidRPr="002301D6" w:rsidRDefault="008211BF" w:rsidP="008211BF">
      <w:pPr>
        <w:pStyle w:val="MainText"/>
        <w:spacing w:line="240" w:lineRule="auto"/>
        <w:rPr>
          <w:rFonts w:ascii="Arial" w:hAnsi="Arial" w:cs="Arial"/>
          <w:b/>
        </w:rPr>
      </w:pPr>
    </w:p>
    <w:p w14:paraId="22923165" w14:textId="77777777" w:rsidR="008211BF" w:rsidRPr="00CB468F" w:rsidRDefault="008211BF" w:rsidP="008211BF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Meetings to be </w:t>
      </w:r>
      <w:r>
        <w:rPr>
          <w:rFonts w:ascii="Arial" w:hAnsi="Arial" w:cs="Arial"/>
        </w:rPr>
        <w:t>held five times per annum</w:t>
      </w:r>
      <w:r w:rsidRPr="00CB468F">
        <w:rPr>
          <w:rFonts w:ascii="Arial" w:hAnsi="Arial" w:cs="Arial"/>
        </w:rPr>
        <w:t xml:space="preserve">. </w:t>
      </w:r>
    </w:p>
    <w:p w14:paraId="5D7DB35A" w14:textId="77777777" w:rsidR="008211BF" w:rsidRPr="00CB468F" w:rsidRDefault="008211BF" w:rsidP="008211BF">
      <w:pPr>
        <w:pStyle w:val="MainText"/>
        <w:spacing w:line="240" w:lineRule="auto"/>
        <w:rPr>
          <w:rFonts w:ascii="Arial" w:hAnsi="Arial" w:cs="Arial"/>
        </w:rPr>
      </w:pPr>
    </w:p>
    <w:p w14:paraId="3A565E5C" w14:textId="77777777" w:rsidR="008211BF" w:rsidRPr="002301D6" w:rsidRDefault="008211BF" w:rsidP="008211BF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Reporting Accountabilities</w:t>
      </w:r>
    </w:p>
    <w:p w14:paraId="1E6EC105" w14:textId="77777777" w:rsidR="008211BF" w:rsidRDefault="008211BF" w:rsidP="008211BF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</w:rPr>
      </w:pPr>
    </w:p>
    <w:p w14:paraId="19EFAF3D" w14:textId="77777777" w:rsidR="008211BF" w:rsidRPr="00AD4A5C" w:rsidRDefault="008211BF" w:rsidP="008211BF">
      <w:pPr>
        <w:pStyle w:val="LGAItemNoHeading"/>
        <w:numPr>
          <w:ilvl w:val="0"/>
          <w:numId w:val="2"/>
        </w:numPr>
        <w:spacing w:before="0" w:after="0"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eastAsia="Calibri" w:hAnsi="Arial" w:cs="Arial"/>
          <w:b w:val="0"/>
          <w:sz w:val="22"/>
        </w:rPr>
        <w:t xml:space="preserve">The LGA Executive provides oversight of the Board. The Board may report periodically to the LGA Executive as required, and will submit an annual report to the Executive’s July meeting. </w:t>
      </w:r>
    </w:p>
    <w:p w14:paraId="60426D94" w14:textId="5632C83B" w:rsidR="00B0086C" w:rsidRPr="00B0086C" w:rsidRDefault="00B0086C" w:rsidP="002757BE">
      <w:pPr>
        <w:pStyle w:val="Heading1"/>
        <w:rPr>
          <w:rFonts w:ascii="Arial" w:hAnsi="Arial" w:cs="Arial"/>
          <w:b w:val="0"/>
          <w:bCs/>
          <w:szCs w:val="22"/>
          <w:lang w:eastAsia="en-GB"/>
        </w:rPr>
      </w:pPr>
    </w:p>
    <w:sectPr w:rsidR="00B0086C" w:rsidRPr="00B0086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5C5EA" w14:textId="77777777" w:rsidR="00352A45" w:rsidRDefault="00352A45" w:rsidP="00352A45">
      <w:pPr>
        <w:spacing w:after="0" w:line="240" w:lineRule="auto"/>
      </w:pPr>
      <w:r>
        <w:separator/>
      </w:r>
    </w:p>
  </w:endnote>
  <w:endnote w:type="continuationSeparator" w:id="0">
    <w:p w14:paraId="3DEFFB88" w14:textId="77777777" w:rsidR="00352A45" w:rsidRDefault="00352A45" w:rsidP="003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8CBE" w14:textId="77777777" w:rsidR="00352A45" w:rsidRDefault="00352A45" w:rsidP="00352A45">
      <w:pPr>
        <w:spacing w:after="0" w:line="240" w:lineRule="auto"/>
      </w:pPr>
      <w:r>
        <w:separator/>
      </w:r>
    </w:p>
  </w:footnote>
  <w:footnote w:type="continuationSeparator" w:id="0">
    <w:p w14:paraId="6D94D6B2" w14:textId="77777777" w:rsidR="00352A45" w:rsidRDefault="00352A45" w:rsidP="0035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0" w:type="dxa"/>
      <w:tblLook w:val="01E0" w:firstRow="1" w:lastRow="1" w:firstColumn="1" w:lastColumn="1" w:noHBand="0" w:noVBand="0"/>
    </w:tblPr>
    <w:tblGrid>
      <w:gridCol w:w="5912"/>
      <w:gridCol w:w="3248"/>
    </w:tblGrid>
    <w:tr w:rsidR="00352A45" w:rsidRPr="00E94E2F" w14:paraId="770ADCC4" w14:textId="77777777" w:rsidTr="001B68A9">
      <w:trPr>
        <w:trHeight w:val="500"/>
      </w:trPr>
      <w:tc>
        <w:tcPr>
          <w:tcW w:w="5912" w:type="dxa"/>
          <w:vMerge w:val="restart"/>
          <w:shd w:val="clear" w:color="auto" w:fill="auto"/>
        </w:tcPr>
        <w:p w14:paraId="77160B06" w14:textId="77777777" w:rsidR="00352A45" w:rsidRPr="00374227" w:rsidRDefault="00352A45" w:rsidP="00352A45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C1C4C82" wp14:editId="74AFE67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  <w:vAlign w:val="center"/>
        </w:tcPr>
        <w:p w14:paraId="23B1CCCF" w14:textId="4B4B6680" w:rsidR="00352A45" w:rsidRPr="000721EB" w:rsidRDefault="008211BF" w:rsidP="009A1745">
          <w:pPr>
            <w:pStyle w:val="NoSpacing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People and Places</w:t>
          </w:r>
          <w:r w:rsidR="00A850A0" w:rsidRPr="000721EB">
            <w:rPr>
              <w:rFonts w:ascii="Arial" w:hAnsi="Arial" w:cs="Arial"/>
              <w:b/>
              <w:szCs w:val="22"/>
            </w:rPr>
            <w:t xml:space="preserve"> Board</w:t>
          </w:r>
          <w:r w:rsidR="005F29E8" w:rsidRPr="000721EB">
            <w:rPr>
              <w:rFonts w:ascii="Arial" w:hAnsi="Arial" w:cs="Arial"/>
              <w:b/>
              <w:szCs w:val="22"/>
            </w:rPr>
            <w:t xml:space="preserve"> </w:t>
          </w:r>
        </w:p>
      </w:tc>
    </w:tr>
    <w:tr w:rsidR="00352A45" w:rsidRPr="00E94E2F" w14:paraId="6A5920B1" w14:textId="77777777" w:rsidTr="001B68A9">
      <w:trPr>
        <w:trHeight w:val="441"/>
      </w:trPr>
      <w:tc>
        <w:tcPr>
          <w:tcW w:w="5912" w:type="dxa"/>
          <w:vMerge/>
          <w:shd w:val="clear" w:color="auto" w:fill="auto"/>
        </w:tcPr>
        <w:p w14:paraId="76C4348D" w14:textId="77777777" w:rsidR="00352A45" w:rsidRPr="00374227" w:rsidRDefault="00352A45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6020EE0C" w14:textId="597B3072" w:rsidR="00352A45" w:rsidRPr="00286B48" w:rsidRDefault="008211BF" w:rsidP="00352A45">
          <w:pPr>
            <w:pStyle w:val="NoSpacing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21</w:t>
          </w:r>
          <w:r w:rsidR="002F7402" w:rsidRPr="00286B48">
            <w:rPr>
              <w:rFonts w:ascii="Arial" w:hAnsi="Arial" w:cs="Arial"/>
              <w:szCs w:val="22"/>
            </w:rPr>
            <w:t xml:space="preserve"> </w:t>
          </w:r>
          <w:r w:rsidR="009A1745" w:rsidRPr="00286B48">
            <w:rPr>
              <w:rFonts w:ascii="Arial" w:hAnsi="Arial" w:cs="Arial"/>
              <w:szCs w:val="22"/>
            </w:rPr>
            <w:t xml:space="preserve">September </w:t>
          </w:r>
          <w:r w:rsidR="007C57BC">
            <w:rPr>
              <w:rFonts w:ascii="Arial" w:hAnsi="Arial" w:cs="Arial"/>
              <w:szCs w:val="22"/>
            </w:rPr>
            <w:t>2017</w:t>
          </w:r>
        </w:p>
      </w:tc>
    </w:tr>
    <w:tr w:rsidR="00352A45" w:rsidRPr="00374227" w14:paraId="6FDE6CD6" w14:textId="77777777" w:rsidTr="001B68A9">
      <w:trPr>
        <w:trHeight w:val="695"/>
      </w:trPr>
      <w:tc>
        <w:tcPr>
          <w:tcW w:w="5912" w:type="dxa"/>
          <w:vMerge/>
          <w:shd w:val="clear" w:color="auto" w:fill="auto"/>
        </w:tcPr>
        <w:p w14:paraId="78481A70" w14:textId="77777777" w:rsidR="00352A45" w:rsidRPr="00374227" w:rsidRDefault="00352A45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012B295C" w14:textId="77777777" w:rsidR="00352A45" w:rsidRPr="00374227" w:rsidRDefault="00352A45" w:rsidP="00352A45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43023359" w14:textId="77777777" w:rsidR="00352A45" w:rsidRDefault="00352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183AE6"/>
    <w:multiLevelType w:val="hybridMultilevel"/>
    <w:tmpl w:val="FDF2F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1972"/>
    <w:multiLevelType w:val="hybridMultilevel"/>
    <w:tmpl w:val="6336A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12FA"/>
    <w:multiLevelType w:val="multilevel"/>
    <w:tmpl w:val="C182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FD01EC8"/>
    <w:multiLevelType w:val="hybridMultilevel"/>
    <w:tmpl w:val="07B2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20663"/>
    <w:rsid w:val="000721EB"/>
    <w:rsid w:val="00105665"/>
    <w:rsid w:val="00120FF4"/>
    <w:rsid w:val="0013363A"/>
    <w:rsid w:val="001C18E6"/>
    <w:rsid w:val="001D6348"/>
    <w:rsid w:val="00217FD6"/>
    <w:rsid w:val="00257CA0"/>
    <w:rsid w:val="002757BE"/>
    <w:rsid w:val="00286B48"/>
    <w:rsid w:val="0029620A"/>
    <w:rsid w:val="002F7402"/>
    <w:rsid w:val="00352A45"/>
    <w:rsid w:val="0042361A"/>
    <w:rsid w:val="00485E93"/>
    <w:rsid w:val="004A49A0"/>
    <w:rsid w:val="005064F4"/>
    <w:rsid w:val="005E3198"/>
    <w:rsid w:val="005F29E8"/>
    <w:rsid w:val="006F217D"/>
    <w:rsid w:val="00723473"/>
    <w:rsid w:val="0072410B"/>
    <w:rsid w:val="007C57BC"/>
    <w:rsid w:val="007D4218"/>
    <w:rsid w:val="007E5DF2"/>
    <w:rsid w:val="00813D95"/>
    <w:rsid w:val="008211BF"/>
    <w:rsid w:val="00882458"/>
    <w:rsid w:val="009448CA"/>
    <w:rsid w:val="009A1745"/>
    <w:rsid w:val="00A31B46"/>
    <w:rsid w:val="00A469BD"/>
    <w:rsid w:val="00A62E47"/>
    <w:rsid w:val="00A850A0"/>
    <w:rsid w:val="00A93A86"/>
    <w:rsid w:val="00AE5413"/>
    <w:rsid w:val="00B0086C"/>
    <w:rsid w:val="00B119FB"/>
    <w:rsid w:val="00BE5D57"/>
    <w:rsid w:val="00D305E8"/>
    <w:rsid w:val="00D33B78"/>
    <w:rsid w:val="00D9640C"/>
    <w:rsid w:val="00E32B6B"/>
    <w:rsid w:val="00E92924"/>
    <w:rsid w:val="00E9301C"/>
    <w:rsid w:val="00EE783B"/>
    <w:rsid w:val="00F07BC3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D90DB6"/>
  <w15:chartTrackingRefBased/>
  <w15:docId w15:val="{4703809D-FB1B-4D88-B38A-5F87220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86C"/>
    <w:pPr>
      <w:keepNext/>
      <w:spacing w:after="0" w:line="240" w:lineRule="auto"/>
      <w:outlineLvl w:val="0"/>
    </w:pPr>
    <w:rPr>
      <w:rFonts w:ascii="Frutiger 45 Light" w:eastAsia="Times New Roman" w:hAnsi="Frutiger 45 Ligh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352A45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rsid w:val="00352A4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A45"/>
  </w:style>
  <w:style w:type="paragraph" w:styleId="Footer">
    <w:name w:val="footer"/>
    <w:basedOn w:val="Normal"/>
    <w:link w:val="FooterChar"/>
    <w:uiPriority w:val="99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45"/>
  </w:style>
  <w:style w:type="paragraph" w:styleId="NoSpacing">
    <w:name w:val="No Spacing"/>
    <w:uiPriority w:val="1"/>
    <w:qFormat/>
    <w:rsid w:val="00352A4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aliases w:val="Bullet 1,Numbered Para 1,Dot pt,No Spacing1,List Paragraph Char Char Char,Indicator Text,List Paragraph1"/>
    <w:basedOn w:val="Normal"/>
    <w:link w:val="ListParagraphChar"/>
    <w:uiPriority w:val="34"/>
    <w:qFormat/>
    <w:rsid w:val="00A62E47"/>
    <w:pPr>
      <w:ind w:left="720"/>
      <w:contextualSpacing/>
    </w:pPr>
  </w:style>
  <w:style w:type="paragraph" w:customStyle="1" w:styleId="Default">
    <w:name w:val="Default"/>
    <w:rsid w:val="009A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086C"/>
    <w:rPr>
      <w:rFonts w:ascii="Frutiger 45 Light" w:eastAsia="Times New Roman" w:hAnsi="Frutiger 45 Light" w:cs="Times New Roman"/>
      <w:b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B0086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B0086C"/>
    <w:pPr>
      <w:spacing w:before="600" w:after="240" w:line="280" w:lineRule="exact"/>
    </w:pPr>
    <w:rPr>
      <w:rFonts w:ascii="Frutiger 55 Roman" w:hAnsi="Frutiger 55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"/>
    <w:link w:val="ListParagraph"/>
    <w:uiPriority w:val="34"/>
    <w:locked/>
    <w:rsid w:val="007C57BC"/>
  </w:style>
  <w:style w:type="character" w:styleId="CommentReference">
    <w:name w:val="annotation reference"/>
    <w:basedOn w:val="DefaultParagraphFont"/>
    <w:uiPriority w:val="99"/>
    <w:semiHidden/>
    <w:unhideWhenUsed/>
    <w:rsid w:val="007C5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BC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anor.reader-moore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EFC2B-ABC8-4858-8EA9-536688DCBB55}"/>
</file>

<file path=customXml/itemProps2.xml><?xml version="1.0" encoding="utf-8"?>
<ds:datastoreItem xmlns:ds="http://schemas.openxmlformats.org/officeDocument/2006/customXml" ds:itemID="{3A8A1FDF-D68D-41CB-8169-A9DA58D7C5A8}"/>
</file>

<file path=customXml/itemProps3.xml><?xml version="1.0" encoding="utf-8"?>
<ds:datastoreItem xmlns:ds="http://schemas.openxmlformats.org/officeDocument/2006/customXml" ds:itemID="{AEC212C4-2103-4D0B-9579-EA1596DAEC59}"/>
</file>

<file path=customXml/itemProps4.xml><?xml version="1.0" encoding="utf-8"?>
<ds:datastoreItem xmlns:ds="http://schemas.openxmlformats.org/officeDocument/2006/customXml" ds:itemID="{BEAB5E96-CDC1-4F17-9FBA-75B90948A2D3}"/>
</file>

<file path=docProps/app.xml><?xml version="1.0" encoding="utf-8"?>
<Properties xmlns="http://schemas.openxmlformats.org/officeDocument/2006/extended-properties" xmlns:vt="http://schemas.openxmlformats.org/officeDocument/2006/docPropsVTypes">
  <Template>D326B3E8</Template>
  <TotalTime>0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Eleanor Reader-Moore</cp:lastModifiedBy>
  <cp:revision>3</cp:revision>
  <dcterms:created xsi:type="dcterms:W3CDTF">2017-09-18T09:07:00Z</dcterms:created>
  <dcterms:modified xsi:type="dcterms:W3CDTF">2017-09-18T09:18:00Z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0x010100956AE52943AAB1469BD6438C8ED6A6E8</vt:lpwstr>
  </property>
</Properties>
</file>